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3C96" w14:textId="6A5CF175" w:rsidR="00F64D1E" w:rsidRPr="00B73813" w:rsidRDefault="008C3FCE" w:rsidP="00F64D1E">
      <w:pPr>
        <w:pStyle w:val="01TitelMerkblatt"/>
      </w:pPr>
      <w:r>
        <w:t>fragebogen</w:t>
      </w:r>
      <w:r w:rsidR="00F64D1E" w:rsidRPr="00B73813">
        <w:t xml:space="preserve"> zu </w:t>
      </w:r>
      <w:r w:rsidR="00EC1257">
        <w:t>Motorsäge-Event</w:t>
      </w:r>
      <w:r w:rsidR="00F64D1E">
        <w:t xml:space="preserve"> mit </w:t>
      </w:r>
      <w:r w:rsidR="00A27194">
        <w:t>Kündigs</w:t>
      </w:r>
    </w:p>
    <w:p w14:paraId="454823EE" w14:textId="77777777" w:rsidR="00F64D1E" w:rsidRDefault="00F64D1E" w:rsidP="00F64D1E"/>
    <w:p w14:paraId="7B972857" w14:textId="77777777" w:rsidR="005E678C" w:rsidRDefault="005E678C" w:rsidP="00F64D1E">
      <w:pPr>
        <w:pStyle w:val="04FliesstextMerkblatt"/>
      </w:pPr>
    </w:p>
    <w:p w14:paraId="70F38B5C" w14:textId="77777777" w:rsidR="00F64D1E" w:rsidRDefault="00F64D1E" w:rsidP="00F64D1E">
      <w:pPr>
        <w:pStyle w:val="04FliesstextMerkblatt"/>
      </w:pPr>
      <w:r>
        <w:t>Guten Tag</w:t>
      </w:r>
    </w:p>
    <w:p w14:paraId="4A364F11" w14:textId="77777777" w:rsidR="005E678C" w:rsidRDefault="005E678C" w:rsidP="00F64D1E">
      <w:pPr>
        <w:pStyle w:val="04FliesstextMerkblatt"/>
      </w:pPr>
    </w:p>
    <w:p w14:paraId="208428C1" w14:textId="16B657A4" w:rsidR="00F64D1E" w:rsidRDefault="00F64D1E" w:rsidP="00F64D1E">
      <w:pPr>
        <w:pStyle w:val="04FliesstextMerkblatt"/>
      </w:pPr>
      <w:r>
        <w:t xml:space="preserve">Wir danken Ihnen für Ihre Anfrage für einen Einsatz mit dem Bibellesebund und hoffen, dass Ihnen unser </w:t>
      </w:r>
      <w:r w:rsidR="001F67A0">
        <w:t>Motorsäge-Event</w:t>
      </w:r>
      <w:r>
        <w:t xml:space="preserve"> gefallen wird. Ihre Angaben verhelfen uns zu einem reibungslosen Ablauf des geplanten Einsatzes. </w:t>
      </w:r>
    </w:p>
    <w:p w14:paraId="091C24F8" w14:textId="77777777" w:rsidR="00D8716D" w:rsidRDefault="00D8716D" w:rsidP="00F64D1E">
      <w:pPr>
        <w:pStyle w:val="04FliesstextMerkblatt"/>
      </w:pPr>
    </w:p>
    <w:p w14:paraId="17C3020E" w14:textId="28FCA357" w:rsidR="00F64D1E" w:rsidRDefault="00F64D1E" w:rsidP="00F64D1E">
      <w:pPr>
        <w:pStyle w:val="04FliesstextMerkblatt"/>
      </w:pPr>
      <w:r>
        <w:t xml:space="preserve">Bitte senden Sie </w:t>
      </w:r>
      <w:r w:rsidR="00C84807">
        <w:t>den ausgefüllten Fragebogen</w:t>
      </w:r>
      <w:r>
        <w:t xml:space="preserve"> bis spätestens zwei Wochen vor dem Einsatz an </w:t>
      </w:r>
      <w:hyperlink r:id="rId8" w:history="1">
        <w:r w:rsidRPr="003D456F">
          <w:rPr>
            <w:rStyle w:val="Hyperlink"/>
          </w:rPr>
          <w:t>ruedi.kuendig@bibellesebund.ch</w:t>
        </w:r>
      </w:hyperlink>
      <w:r w:rsidR="00C84807">
        <w:t xml:space="preserve"> </w:t>
      </w:r>
      <w:r w:rsidR="001F67A0">
        <w:t xml:space="preserve">. </w:t>
      </w:r>
      <w:r w:rsidR="00C84807">
        <w:t xml:space="preserve"> </w:t>
      </w:r>
    </w:p>
    <w:p w14:paraId="2F32A343" w14:textId="77777777" w:rsidR="00F64D1E" w:rsidRDefault="00F64D1E" w:rsidP="00F64D1E">
      <w:pPr>
        <w:pStyle w:val="04FliesstextMerkblatt"/>
      </w:pPr>
    </w:p>
    <w:p w14:paraId="44AE0274" w14:textId="77777777" w:rsidR="00F64D1E" w:rsidRDefault="00F64D1E" w:rsidP="00F64D1E">
      <w:pPr>
        <w:pStyle w:val="04FliesstextMerkblatt"/>
      </w:pPr>
      <w:r>
        <w:t xml:space="preserve">Wir freuen uns auf die Zeit mit Ihnen und danken Ihnen nochmals für die Anfrage und das uns damit entgegengebrachte Vertrauen. </w:t>
      </w:r>
    </w:p>
    <w:p w14:paraId="62A0F00F" w14:textId="77777777" w:rsidR="00F64D1E" w:rsidRDefault="00F64D1E" w:rsidP="00F64D1E">
      <w:pPr>
        <w:pStyle w:val="04FliesstextMerkblatt"/>
      </w:pPr>
    </w:p>
    <w:p w14:paraId="53265A12" w14:textId="77777777" w:rsidR="005E678C" w:rsidRDefault="005E678C" w:rsidP="00F64D1E">
      <w:pPr>
        <w:pStyle w:val="04FliesstextMerkblatt"/>
      </w:pPr>
    </w:p>
    <w:p w14:paraId="015A5097" w14:textId="77777777" w:rsidR="00F64D1E" w:rsidRDefault="00F64D1E" w:rsidP="00F64D1E">
      <w:pPr>
        <w:spacing w:line="260" w:lineRule="exact"/>
        <w:rPr>
          <w:rFonts w:eastAsiaTheme="minorEastAsia" w:cs="Arial"/>
          <w:noProof/>
          <w:szCs w:val="20"/>
          <w:lang w:eastAsia="de-CH"/>
        </w:rPr>
      </w:pPr>
      <w:r>
        <w:rPr>
          <w:rFonts w:eastAsiaTheme="minorEastAsia" w:cs="Arial"/>
          <w:noProof/>
          <w:szCs w:val="20"/>
          <w:lang w:eastAsia="de-CH"/>
        </w:rPr>
        <w:t>Ruedi Kündig</w:t>
      </w:r>
    </w:p>
    <w:p w14:paraId="00D2617D" w14:textId="77777777" w:rsidR="00F64D1E" w:rsidRDefault="00F64D1E" w:rsidP="00F64D1E">
      <w:pPr>
        <w:spacing w:line="260" w:lineRule="exact"/>
        <w:rPr>
          <w:rFonts w:eastAsiaTheme="minorEastAsia" w:cs="Arial"/>
          <w:noProof/>
          <w:szCs w:val="20"/>
          <w:lang w:eastAsia="de-CH"/>
        </w:rPr>
      </w:pPr>
      <w:r>
        <w:rPr>
          <w:rFonts w:eastAsiaTheme="minorEastAsia" w:cs="Arial"/>
          <w:noProof/>
          <w:szCs w:val="20"/>
          <w:lang w:eastAsia="de-CH"/>
        </w:rPr>
        <w:t>Biblepainting / Seminare</w:t>
      </w:r>
    </w:p>
    <w:p w14:paraId="21F2A778" w14:textId="77777777" w:rsidR="00F64D1E" w:rsidRDefault="00F64D1E" w:rsidP="00F64D1E">
      <w:pPr>
        <w:spacing w:line="260" w:lineRule="exact"/>
        <w:rPr>
          <w:rFonts w:eastAsiaTheme="minorEastAsia" w:cs="Arial"/>
          <w:noProof/>
          <w:szCs w:val="20"/>
          <w:lang w:eastAsia="de-CH"/>
        </w:rPr>
      </w:pPr>
    </w:p>
    <w:p w14:paraId="750F6843" w14:textId="77777777" w:rsidR="00F64D1E" w:rsidRDefault="00F64D1E" w:rsidP="00F64D1E">
      <w:pPr>
        <w:tabs>
          <w:tab w:val="left" w:pos="980"/>
        </w:tabs>
        <w:spacing w:line="260" w:lineRule="exact"/>
        <w:rPr>
          <w:rFonts w:eastAsiaTheme="minorEastAsia" w:cs="Arial"/>
          <w:noProof/>
          <w:szCs w:val="20"/>
          <w:lang w:eastAsia="de-CH"/>
        </w:rPr>
      </w:pPr>
      <w:r>
        <w:rPr>
          <w:rFonts w:asciiTheme="minorHAnsi" w:eastAsiaTheme="minorHAnsi" w:hAnsiTheme="minorHAnsi" w:cstheme="minorBidi"/>
          <w:noProof/>
          <w:sz w:val="22"/>
          <w:szCs w:val="22"/>
          <w:lang w:val="de-CH" w:eastAsia="de-CH"/>
        </w:rPr>
        <w:drawing>
          <wp:anchor distT="0" distB="0" distL="114300" distR="114300" simplePos="0" relativeHeight="251659264" behindDoc="1" locked="0" layoutInCell="1" allowOverlap="1" wp14:anchorId="0B1FC50B" wp14:editId="5CD6E467">
            <wp:simplePos x="0" y="0"/>
            <wp:positionH relativeFrom="column">
              <wp:posOffset>0</wp:posOffset>
            </wp:positionH>
            <wp:positionV relativeFrom="paragraph">
              <wp:posOffset>69850</wp:posOffset>
            </wp:positionV>
            <wp:extent cx="2913380" cy="83820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380" cy="838200"/>
                    </a:xfrm>
                    <a:prstGeom prst="rect">
                      <a:avLst/>
                    </a:prstGeom>
                    <a:noFill/>
                  </pic:spPr>
                </pic:pic>
              </a:graphicData>
            </a:graphic>
            <wp14:sizeRelH relativeFrom="page">
              <wp14:pctWidth>0</wp14:pctWidth>
            </wp14:sizeRelH>
            <wp14:sizeRelV relativeFrom="page">
              <wp14:pctHeight>0</wp14:pctHeight>
            </wp14:sizeRelV>
          </wp:anchor>
        </w:drawing>
      </w:r>
    </w:p>
    <w:p w14:paraId="6B1FD6B3" w14:textId="77777777" w:rsidR="00F64D1E" w:rsidRDefault="00F64D1E" w:rsidP="00F64D1E">
      <w:pPr>
        <w:tabs>
          <w:tab w:val="left" w:pos="980"/>
        </w:tabs>
        <w:spacing w:line="260" w:lineRule="exact"/>
        <w:rPr>
          <w:rFonts w:eastAsiaTheme="minorEastAsia" w:cs="Arial"/>
          <w:noProof/>
          <w:szCs w:val="20"/>
          <w:lang w:eastAsia="de-CH"/>
        </w:rPr>
      </w:pPr>
      <w:r>
        <w:rPr>
          <w:rFonts w:eastAsiaTheme="minorEastAsia" w:cs="Arial"/>
          <w:noProof/>
          <w:szCs w:val="20"/>
          <w:lang w:eastAsia="de-CH"/>
        </w:rPr>
        <w:tab/>
        <w:t>Hauptstr. 12</w:t>
      </w:r>
    </w:p>
    <w:p w14:paraId="3F7C791A" w14:textId="77777777" w:rsidR="00F64D1E" w:rsidRDefault="00F64D1E" w:rsidP="00F64D1E">
      <w:pPr>
        <w:tabs>
          <w:tab w:val="left" w:pos="980"/>
        </w:tabs>
        <w:spacing w:line="260" w:lineRule="exact"/>
        <w:rPr>
          <w:rFonts w:eastAsiaTheme="minorEastAsia" w:cs="Arial"/>
          <w:noProof/>
          <w:szCs w:val="20"/>
          <w:lang w:eastAsia="de-CH"/>
        </w:rPr>
      </w:pPr>
      <w:r>
        <w:rPr>
          <w:rFonts w:eastAsiaTheme="minorEastAsia" w:cs="Arial"/>
          <w:noProof/>
          <w:szCs w:val="20"/>
          <w:lang w:eastAsia="de-CH"/>
        </w:rPr>
        <w:tab/>
        <w:t>8363 Bichelsee</w:t>
      </w:r>
    </w:p>
    <w:p w14:paraId="253EBFD3" w14:textId="77777777" w:rsidR="00F64D1E" w:rsidRDefault="00F64D1E" w:rsidP="00F64D1E">
      <w:pPr>
        <w:tabs>
          <w:tab w:val="left" w:pos="980"/>
          <w:tab w:val="left" w:pos="1701"/>
        </w:tabs>
        <w:spacing w:line="260" w:lineRule="exact"/>
        <w:rPr>
          <w:rFonts w:eastAsiaTheme="minorEastAsia" w:cs="Arial"/>
          <w:noProof/>
          <w:szCs w:val="20"/>
          <w:lang w:eastAsia="de-CH"/>
        </w:rPr>
      </w:pPr>
      <w:r>
        <w:rPr>
          <w:rFonts w:eastAsiaTheme="minorEastAsia" w:cs="Arial"/>
          <w:noProof/>
          <w:szCs w:val="20"/>
          <w:lang w:eastAsia="de-CH"/>
        </w:rPr>
        <w:tab/>
        <w:t>Telefon +41 71 971 12 12</w:t>
      </w:r>
    </w:p>
    <w:p w14:paraId="7351D246" w14:textId="77777777" w:rsidR="00F64D1E" w:rsidRDefault="00F64D1E" w:rsidP="00F64D1E">
      <w:pPr>
        <w:tabs>
          <w:tab w:val="left" w:pos="980"/>
          <w:tab w:val="left" w:pos="1701"/>
        </w:tabs>
        <w:spacing w:line="260" w:lineRule="exact"/>
        <w:rPr>
          <w:rFonts w:eastAsiaTheme="minorEastAsia" w:cs="Arial"/>
          <w:noProof/>
          <w:szCs w:val="20"/>
          <w:lang w:eastAsia="de-CH"/>
        </w:rPr>
      </w:pPr>
      <w:r>
        <w:rPr>
          <w:rFonts w:eastAsiaTheme="minorEastAsia" w:cs="Arial"/>
          <w:noProof/>
          <w:szCs w:val="20"/>
          <w:lang w:eastAsia="de-CH"/>
        </w:rPr>
        <w:tab/>
        <w:t xml:space="preserve">Mobil </w:t>
      </w:r>
      <w:r>
        <w:rPr>
          <w:rFonts w:eastAsiaTheme="minorEastAsia" w:cs="Arial"/>
          <w:noProof/>
          <w:szCs w:val="20"/>
          <w:lang w:eastAsia="de-CH"/>
        </w:rPr>
        <w:tab/>
        <w:t>+41 79 771 37 52</w:t>
      </w:r>
    </w:p>
    <w:p w14:paraId="24FCB25B" w14:textId="77777777" w:rsidR="00F64D1E" w:rsidRDefault="00F64D1E" w:rsidP="00F64D1E">
      <w:pPr>
        <w:tabs>
          <w:tab w:val="left" w:pos="980"/>
        </w:tabs>
        <w:spacing w:line="260" w:lineRule="exact"/>
        <w:rPr>
          <w:rFonts w:eastAsiaTheme="minorEastAsia" w:cs="Arial"/>
          <w:noProof/>
          <w:color w:val="365F91" w:themeColor="accent1" w:themeShade="BF"/>
          <w:szCs w:val="20"/>
          <w:lang w:eastAsia="de-CH"/>
        </w:rPr>
      </w:pPr>
      <w:r>
        <w:rPr>
          <w:rFonts w:eastAsiaTheme="minorEastAsia" w:cs="Arial"/>
          <w:noProof/>
          <w:szCs w:val="20"/>
          <w:lang w:eastAsia="de-CH"/>
        </w:rPr>
        <w:tab/>
      </w:r>
      <w:hyperlink r:id="rId10" w:history="1">
        <w:r>
          <w:rPr>
            <w:rStyle w:val="Hyperlink"/>
            <w:rFonts w:eastAsiaTheme="minorEastAsia" w:cs="Arial"/>
            <w:noProof/>
            <w:szCs w:val="20"/>
            <w:lang w:eastAsia="de-CH"/>
          </w:rPr>
          <w:t>ruedi.kuendig@bibellesebund.ch</w:t>
        </w:r>
      </w:hyperlink>
      <w:r>
        <w:rPr>
          <w:rFonts w:eastAsiaTheme="minorEastAsia" w:cs="Arial"/>
          <w:noProof/>
          <w:color w:val="365F91" w:themeColor="accent1" w:themeShade="BF"/>
          <w:szCs w:val="20"/>
          <w:lang w:eastAsia="de-CH"/>
        </w:rPr>
        <w:t xml:space="preserve">  </w:t>
      </w:r>
    </w:p>
    <w:p w14:paraId="0D530855" w14:textId="77777777" w:rsidR="00F64D1E" w:rsidRDefault="00F64D1E" w:rsidP="00F64D1E">
      <w:pPr>
        <w:tabs>
          <w:tab w:val="left" w:pos="980"/>
        </w:tabs>
        <w:spacing w:line="260" w:lineRule="exact"/>
        <w:rPr>
          <w:rFonts w:eastAsiaTheme="minorEastAsia" w:cs="Arial"/>
          <w:noProof/>
          <w:szCs w:val="20"/>
          <w:lang w:eastAsia="de-CH"/>
        </w:rPr>
      </w:pPr>
    </w:p>
    <w:p w14:paraId="45734BFE" w14:textId="77777777" w:rsidR="00F64D1E" w:rsidRDefault="00F64D1E" w:rsidP="00F64D1E">
      <w:pPr>
        <w:tabs>
          <w:tab w:val="left" w:pos="980"/>
        </w:tabs>
        <w:spacing w:line="260" w:lineRule="exact"/>
        <w:rPr>
          <w:rFonts w:eastAsiaTheme="minorEastAsia" w:cs="Arial"/>
          <w:noProof/>
          <w:szCs w:val="20"/>
          <w:lang w:eastAsia="de-CH"/>
        </w:rPr>
      </w:pPr>
      <w:r>
        <w:rPr>
          <w:rFonts w:asciiTheme="minorHAnsi" w:eastAsiaTheme="minorHAnsi" w:hAnsiTheme="minorHAnsi" w:cstheme="minorBidi"/>
          <w:noProof/>
          <w:sz w:val="22"/>
          <w:szCs w:val="22"/>
          <w:lang w:val="de-CH" w:eastAsia="de-CH"/>
        </w:rPr>
        <mc:AlternateContent>
          <mc:Choice Requires="wps">
            <w:drawing>
              <wp:anchor distT="4294967293" distB="4294967293" distL="114300" distR="114300" simplePos="0" relativeHeight="251660288" behindDoc="0" locked="0" layoutInCell="1" allowOverlap="1" wp14:anchorId="3B05201B" wp14:editId="4EAD79BC">
                <wp:simplePos x="0" y="0"/>
                <wp:positionH relativeFrom="column">
                  <wp:posOffset>631190</wp:posOffset>
                </wp:positionH>
                <wp:positionV relativeFrom="paragraph">
                  <wp:posOffset>83820</wp:posOffset>
                </wp:positionV>
                <wp:extent cx="2282190" cy="0"/>
                <wp:effectExtent l="0" t="0" r="381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2190" cy="0"/>
                        </a:xfrm>
                        <a:prstGeom prst="line">
                          <a:avLst/>
                        </a:prstGeom>
                        <a:ln w="1016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E9B6D0" id="Gerade Verbindung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7pt,6.6pt" to="229.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" strokecolor="black [3213]" strokeweight=".8pt">
                <v:stroke dashstyle="1 1"/>
                <o:lock v:ext="edit" shapetype="f"/>
              </v:line>
            </w:pict>
          </mc:Fallback>
        </mc:AlternateContent>
      </w:r>
      <w:r>
        <w:rPr>
          <w:rFonts w:eastAsiaTheme="minorEastAsia" w:cs="Arial"/>
          <w:noProof/>
          <w:szCs w:val="20"/>
          <w:lang w:eastAsia="de-CH"/>
        </w:rPr>
        <w:tab/>
      </w:r>
    </w:p>
    <w:p w14:paraId="73372211" w14:textId="77777777" w:rsidR="00F64D1E" w:rsidRDefault="00F64D1E" w:rsidP="00F64D1E">
      <w:pPr>
        <w:tabs>
          <w:tab w:val="left" w:pos="980"/>
        </w:tabs>
        <w:spacing w:line="260" w:lineRule="exact"/>
        <w:rPr>
          <w:rFonts w:eastAsiaTheme="minorEastAsia" w:cs="Arial"/>
          <w:noProof/>
          <w:szCs w:val="20"/>
          <w:lang w:eastAsia="de-CH"/>
        </w:rPr>
      </w:pPr>
    </w:p>
    <w:p w14:paraId="2522DB5E" w14:textId="77777777" w:rsidR="00F64D1E" w:rsidRDefault="00F64D1E" w:rsidP="00F64D1E">
      <w:pPr>
        <w:tabs>
          <w:tab w:val="left" w:pos="980"/>
        </w:tabs>
        <w:spacing w:line="260" w:lineRule="exact"/>
        <w:rPr>
          <w:rFonts w:eastAsiaTheme="minorEastAsia" w:cs="Arial"/>
          <w:b/>
          <w:noProof/>
          <w:szCs w:val="20"/>
          <w:lang w:eastAsia="de-CH"/>
        </w:rPr>
      </w:pPr>
      <w:r>
        <w:rPr>
          <w:rFonts w:eastAsiaTheme="minorEastAsia" w:cs="Arial"/>
          <w:noProof/>
          <w:szCs w:val="20"/>
          <w:lang w:eastAsia="de-CH"/>
        </w:rPr>
        <w:tab/>
      </w:r>
      <w:r>
        <w:rPr>
          <w:rFonts w:eastAsiaTheme="minorEastAsia" w:cs="Arial"/>
          <w:b/>
          <w:noProof/>
          <w:szCs w:val="20"/>
          <w:lang w:eastAsia="de-CH"/>
        </w:rPr>
        <w:t>Bibellesebund Schweiz</w:t>
      </w:r>
    </w:p>
    <w:p w14:paraId="45465BEC" w14:textId="77777777" w:rsidR="00F64D1E" w:rsidRDefault="00F64D1E" w:rsidP="00F64D1E">
      <w:pPr>
        <w:tabs>
          <w:tab w:val="left" w:pos="980"/>
        </w:tabs>
        <w:spacing w:line="260" w:lineRule="exact"/>
        <w:rPr>
          <w:rFonts w:eastAsiaTheme="minorEastAsia" w:cs="Arial"/>
          <w:noProof/>
          <w:szCs w:val="20"/>
          <w:lang w:eastAsia="de-CH"/>
        </w:rPr>
      </w:pPr>
      <w:r>
        <w:rPr>
          <w:rFonts w:eastAsiaTheme="minorEastAsia" w:cs="Arial"/>
          <w:noProof/>
          <w:szCs w:val="20"/>
          <w:lang w:eastAsia="de-CH"/>
        </w:rPr>
        <w:tab/>
        <w:t>Postfach</w:t>
      </w:r>
    </w:p>
    <w:p w14:paraId="37413E1B" w14:textId="77777777" w:rsidR="00F64D1E" w:rsidRDefault="00F64D1E" w:rsidP="00F64D1E">
      <w:pPr>
        <w:tabs>
          <w:tab w:val="left" w:pos="980"/>
        </w:tabs>
        <w:spacing w:line="260" w:lineRule="exact"/>
        <w:rPr>
          <w:rFonts w:eastAsiaTheme="minorEastAsia" w:cs="Arial"/>
          <w:noProof/>
          <w:szCs w:val="20"/>
          <w:lang w:eastAsia="de-CH"/>
        </w:rPr>
      </w:pPr>
      <w:r>
        <w:rPr>
          <w:rFonts w:eastAsiaTheme="minorEastAsia" w:cs="Arial"/>
          <w:noProof/>
          <w:szCs w:val="20"/>
          <w:lang w:eastAsia="de-CH"/>
        </w:rPr>
        <w:tab/>
        <w:t>Industriestrasse 1</w:t>
      </w:r>
    </w:p>
    <w:p w14:paraId="5CF875B0" w14:textId="77777777" w:rsidR="00F64D1E" w:rsidRDefault="00F64D1E" w:rsidP="00F64D1E">
      <w:pPr>
        <w:tabs>
          <w:tab w:val="left" w:pos="980"/>
        </w:tabs>
        <w:spacing w:line="260" w:lineRule="exact"/>
        <w:rPr>
          <w:rFonts w:eastAsiaTheme="minorEastAsia" w:cs="Arial"/>
          <w:noProof/>
          <w:szCs w:val="20"/>
          <w:lang w:eastAsia="de-CH"/>
        </w:rPr>
      </w:pPr>
      <w:r>
        <w:rPr>
          <w:rFonts w:eastAsiaTheme="minorEastAsia" w:cs="Arial"/>
          <w:noProof/>
          <w:szCs w:val="20"/>
          <w:lang w:eastAsia="de-CH"/>
        </w:rPr>
        <w:tab/>
        <w:t>8404 Winterthur</w:t>
      </w:r>
    </w:p>
    <w:p w14:paraId="42C7BFA6" w14:textId="77777777" w:rsidR="00F64D1E" w:rsidRDefault="00F64D1E" w:rsidP="00F64D1E">
      <w:pPr>
        <w:tabs>
          <w:tab w:val="left" w:pos="980"/>
          <w:tab w:val="left" w:pos="1708"/>
        </w:tabs>
        <w:spacing w:line="260" w:lineRule="exact"/>
        <w:rPr>
          <w:rFonts w:eastAsiaTheme="minorEastAsia" w:cs="Arial"/>
          <w:noProof/>
          <w:szCs w:val="20"/>
          <w:lang w:eastAsia="de-CH"/>
        </w:rPr>
      </w:pPr>
      <w:r>
        <w:rPr>
          <w:rFonts w:eastAsiaTheme="minorEastAsia" w:cs="Arial"/>
          <w:noProof/>
          <w:szCs w:val="20"/>
          <w:lang w:eastAsia="de-CH"/>
        </w:rPr>
        <w:tab/>
        <w:t>Telefon</w:t>
      </w:r>
      <w:r>
        <w:rPr>
          <w:rFonts w:eastAsiaTheme="minorEastAsia" w:cs="Arial"/>
          <w:noProof/>
          <w:szCs w:val="20"/>
          <w:lang w:eastAsia="de-CH"/>
        </w:rPr>
        <w:tab/>
        <w:t>+41 52 245 14 45</w:t>
      </w:r>
    </w:p>
    <w:p w14:paraId="04100D90" w14:textId="77777777" w:rsidR="00F64D1E" w:rsidRDefault="00F64D1E" w:rsidP="00F64D1E">
      <w:pPr>
        <w:tabs>
          <w:tab w:val="left" w:pos="980"/>
          <w:tab w:val="left" w:pos="1708"/>
        </w:tabs>
        <w:spacing w:line="260" w:lineRule="exact"/>
        <w:rPr>
          <w:rFonts w:eastAsiaTheme="minorEastAsia" w:cs="Arial"/>
          <w:noProof/>
          <w:szCs w:val="20"/>
          <w:lang w:eastAsia="de-CH"/>
        </w:rPr>
      </w:pPr>
      <w:r>
        <w:rPr>
          <w:rFonts w:eastAsiaTheme="minorEastAsia" w:cs="Arial"/>
          <w:noProof/>
          <w:szCs w:val="20"/>
          <w:lang w:eastAsia="de-CH"/>
        </w:rPr>
        <w:tab/>
        <w:t>Telefax</w:t>
      </w:r>
      <w:r>
        <w:rPr>
          <w:rFonts w:eastAsiaTheme="minorEastAsia" w:cs="Arial"/>
          <w:noProof/>
          <w:szCs w:val="20"/>
          <w:lang w:eastAsia="de-CH"/>
        </w:rPr>
        <w:tab/>
        <w:t>+41 52 245 14 46</w:t>
      </w:r>
    </w:p>
    <w:p w14:paraId="76E50103" w14:textId="77777777" w:rsidR="00D8716D" w:rsidRDefault="00F64D1E" w:rsidP="00F64D1E">
      <w:pPr>
        <w:tabs>
          <w:tab w:val="left" w:pos="980"/>
        </w:tabs>
        <w:spacing w:line="260" w:lineRule="exact"/>
        <w:rPr>
          <w:rFonts w:eastAsiaTheme="minorEastAsia" w:cs="Arial"/>
          <w:noProof/>
          <w:color w:val="365F91"/>
          <w:szCs w:val="20"/>
          <w:lang w:eastAsia="de-CH"/>
        </w:rPr>
      </w:pPr>
      <w:r>
        <w:rPr>
          <w:rFonts w:eastAsiaTheme="minorEastAsia" w:cs="Arial"/>
          <w:noProof/>
          <w:color w:val="365F91"/>
          <w:szCs w:val="20"/>
          <w:lang w:eastAsia="de-CH"/>
        </w:rPr>
        <w:tab/>
      </w:r>
      <w:hyperlink r:id="rId11" w:history="1">
        <w:r>
          <w:rPr>
            <w:rStyle w:val="Hyperlink"/>
            <w:rFonts w:eastAsiaTheme="minorEastAsia" w:cs="Arial"/>
            <w:noProof/>
            <w:color w:val="365F91"/>
            <w:szCs w:val="20"/>
            <w:lang w:eastAsia="de-CH"/>
          </w:rPr>
          <w:t>www.bibellesebund.ch</w:t>
        </w:r>
      </w:hyperlink>
    </w:p>
    <w:p w14:paraId="4A64B6AB" w14:textId="77777777" w:rsidR="000A6524" w:rsidRDefault="000A6524" w:rsidP="000A6524">
      <w:pPr>
        <w:tabs>
          <w:tab w:val="left" w:pos="980"/>
        </w:tabs>
        <w:spacing w:line="260" w:lineRule="exact"/>
        <w:rPr>
          <w:rFonts w:eastAsiaTheme="minorEastAsia" w:cs="Arial"/>
          <w:noProof/>
          <w:color w:val="365F91"/>
          <w:szCs w:val="20"/>
          <w:lang w:eastAsia="de-CH"/>
        </w:rPr>
      </w:pPr>
    </w:p>
    <w:p w14:paraId="14C08B3A" w14:textId="77777777" w:rsidR="000A6524" w:rsidRDefault="000A6524" w:rsidP="000A6524">
      <w:pPr>
        <w:spacing w:line="240" w:lineRule="auto"/>
        <w:rPr>
          <w:rFonts w:eastAsiaTheme="minorEastAsia" w:cs="Arial"/>
          <w:noProof/>
          <w:color w:val="365F91"/>
          <w:szCs w:val="20"/>
          <w:lang w:eastAsia="de-CH"/>
        </w:rPr>
      </w:pPr>
      <w:r>
        <w:rPr>
          <w:rFonts w:eastAsiaTheme="minorEastAsia" w:cs="Arial"/>
          <w:noProof/>
          <w:color w:val="365F91"/>
          <w:szCs w:val="20"/>
          <w:lang w:eastAsia="de-CH"/>
        </w:rPr>
        <w:br w:type="page"/>
      </w:r>
    </w:p>
    <w:tbl>
      <w:tblPr>
        <w:tblStyle w:val="TabelleCD"/>
        <w:tblW w:w="9464" w:type="dxa"/>
        <w:tblBorders>
          <w:top w:val="dotted" w:sz="4"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6"/>
        <w:gridCol w:w="9458"/>
      </w:tblGrid>
      <w:tr w:rsidR="000A6524" w:rsidRPr="007E525A" w14:paraId="4504299C" w14:textId="77777777" w:rsidTr="000A6524">
        <w:trPr>
          <w:gridBefore w:val="1"/>
          <w:cnfStyle w:val="100000000000" w:firstRow="1" w:lastRow="0" w:firstColumn="0" w:lastColumn="0" w:oddVBand="0" w:evenVBand="0" w:oddHBand="0"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39A9E006" w14:textId="77777777" w:rsidR="000A6524" w:rsidRPr="007E525A" w:rsidRDefault="000A6524" w:rsidP="000A6524">
            <w:pPr>
              <w:pStyle w:val="02LeadMerkblatt"/>
              <w:rPr>
                <w:color w:val="FFFFFF" w:themeColor="background1"/>
              </w:rPr>
            </w:pPr>
            <w:r w:rsidRPr="007E525A">
              <w:rPr>
                <w:b/>
                <w:color w:val="FFFFFF" w:themeColor="background1"/>
              </w:rPr>
              <w:lastRenderedPageBreak/>
              <w:t xml:space="preserve">Veranstalter </w:t>
            </w:r>
            <w:r>
              <w:rPr>
                <w:b/>
                <w:color w:val="FFFFFF" w:themeColor="background1"/>
              </w:rPr>
              <w:t>und Trägerschaft</w:t>
            </w:r>
          </w:p>
        </w:tc>
      </w:tr>
      <w:tr w:rsidR="000A6524" w:rsidRPr="00D8716D" w14:paraId="31A553CE" w14:textId="77777777" w:rsidTr="000A6524">
        <w:trPr>
          <w:gridBefore w:val="1"/>
          <w:cnfStyle w:val="000000100000" w:firstRow="0" w:lastRow="0" w:firstColumn="0" w:lastColumn="0" w:oddVBand="0" w:evenVBand="0" w:oddHBand="1" w:evenHBand="0"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BD20EF" w14:textId="77777777" w:rsidR="000A6524" w:rsidRPr="007E525A" w:rsidRDefault="000A6524" w:rsidP="00680B55">
            <w:pPr>
              <w:rPr>
                <w:lang w:val="de-CH"/>
              </w:rPr>
            </w:pPr>
          </w:p>
        </w:tc>
      </w:tr>
      <w:tr w:rsidR="00A27194" w:rsidRPr="00A27194" w14:paraId="6D202502"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Pr>
          <w:p w14:paraId="2E8CDDA7" w14:textId="77777777" w:rsidR="000A6524" w:rsidRPr="00A27194" w:rsidRDefault="000A6524" w:rsidP="00A27194">
            <w:pPr>
              <w:pStyle w:val="02LeadMerkblatt"/>
              <w:rPr>
                <w:color w:val="000000" w:themeColor="text1"/>
              </w:rPr>
            </w:pPr>
            <w:r w:rsidRPr="00A27194">
              <w:rPr>
                <w:color w:val="000000" w:themeColor="text1"/>
              </w:rPr>
              <w:t xml:space="preserve">Name der einladenden Organisation </w:t>
            </w:r>
          </w:p>
        </w:tc>
      </w:tr>
      <w:tr w:rsidR="000A6524" w:rsidRPr="00C84807" w14:paraId="6C374CA7" w14:textId="77777777" w:rsidTr="000A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38B9A9" w14:textId="77777777" w:rsidR="000A6524" w:rsidRPr="00C84807" w:rsidRDefault="000A6524" w:rsidP="00680B55">
            <w:pPr>
              <w:pStyle w:val="berschrift3"/>
              <w:spacing w:before="120" w:after="120"/>
              <w:outlineLvl w:val="2"/>
              <w:rPr>
                <w:b w:val="0"/>
                <w:color w:val="C00000"/>
              </w:rPr>
            </w:pPr>
            <w:r w:rsidRPr="00C84807">
              <w:rPr>
                <w:b w:val="0"/>
                <w:color w:val="C00000"/>
              </w:rPr>
              <w:t>Hier schreiben</w:t>
            </w:r>
          </w:p>
        </w:tc>
      </w:tr>
      <w:tr w:rsidR="000A6524" w:rsidRPr="00A27194" w14:paraId="1863D9A0"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848EB8" w14:textId="77777777" w:rsidR="000A6524" w:rsidRPr="00A27194" w:rsidRDefault="000A6524" w:rsidP="00A27194">
            <w:pPr>
              <w:pStyle w:val="02LeadMerkblatt"/>
              <w:rPr>
                <w:color w:val="000000" w:themeColor="text1"/>
              </w:rPr>
            </w:pPr>
            <w:proofErr w:type="spellStart"/>
            <w:r w:rsidRPr="00A27194">
              <w:rPr>
                <w:color w:val="000000" w:themeColor="text1"/>
              </w:rPr>
              <w:t>Ansprechspartner</w:t>
            </w:r>
            <w:proofErr w:type="spellEnd"/>
            <w:r w:rsidRPr="00A27194">
              <w:rPr>
                <w:color w:val="000000" w:themeColor="text1"/>
              </w:rPr>
              <w:t xml:space="preserve"> für </w:t>
            </w:r>
            <w:proofErr w:type="spellStart"/>
            <w:r w:rsidRPr="00A27194">
              <w:rPr>
                <w:color w:val="000000" w:themeColor="text1"/>
              </w:rPr>
              <w:t>Kündigs</w:t>
            </w:r>
            <w:proofErr w:type="spellEnd"/>
            <w:r w:rsidRPr="00A27194">
              <w:rPr>
                <w:color w:val="000000" w:themeColor="text1"/>
              </w:rPr>
              <w:t xml:space="preserve"> (Name, Adresse, Email, Handy-Nr.)</w:t>
            </w:r>
          </w:p>
        </w:tc>
      </w:tr>
      <w:tr w:rsidR="000A6524" w:rsidRPr="00C84807" w14:paraId="2F2C2F32" w14:textId="77777777" w:rsidTr="000A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A08C1E" w14:textId="77777777" w:rsidR="000A6524" w:rsidRPr="00C84807" w:rsidRDefault="000A6524" w:rsidP="00680B55">
            <w:pPr>
              <w:pStyle w:val="berschrift3"/>
              <w:spacing w:before="120" w:after="120"/>
              <w:outlineLvl w:val="2"/>
              <w:rPr>
                <w:b w:val="0"/>
                <w:color w:val="C00000"/>
              </w:rPr>
            </w:pPr>
          </w:p>
        </w:tc>
      </w:tr>
      <w:tr w:rsidR="000A6524" w:rsidRPr="00A27194" w14:paraId="2C21E25C"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1B51E7" w14:textId="77777777" w:rsidR="000A6524" w:rsidRPr="00A27194" w:rsidRDefault="000A6524" w:rsidP="00A27194">
            <w:pPr>
              <w:pStyle w:val="02LeadMerkblatt"/>
              <w:rPr>
                <w:color w:val="000000" w:themeColor="text1"/>
              </w:rPr>
            </w:pPr>
            <w:r w:rsidRPr="00A27194">
              <w:rPr>
                <w:color w:val="000000" w:themeColor="text1"/>
              </w:rPr>
              <w:t xml:space="preserve">Wie sind Sie auf unser Angebot </w:t>
            </w:r>
            <w:proofErr w:type="spellStart"/>
            <w:r w:rsidRPr="00A27194">
              <w:rPr>
                <w:color w:val="000000" w:themeColor="text1"/>
              </w:rPr>
              <w:t>gestossen</w:t>
            </w:r>
            <w:proofErr w:type="spellEnd"/>
            <w:r w:rsidRPr="00A27194">
              <w:rPr>
                <w:color w:val="000000" w:themeColor="text1"/>
              </w:rPr>
              <w:t xml:space="preserve">? </w:t>
            </w:r>
          </w:p>
        </w:tc>
      </w:tr>
      <w:tr w:rsidR="000A6524" w:rsidRPr="00C84807" w14:paraId="304526B2" w14:textId="77777777" w:rsidTr="000A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F5BC4A" w14:textId="77777777" w:rsidR="000A6524" w:rsidRPr="00C84807" w:rsidRDefault="000A6524" w:rsidP="00680B55">
            <w:pPr>
              <w:pStyle w:val="berschrift3"/>
              <w:spacing w:before="120" w:after="120"/>
              <w:outlineLvl w:val="2"/>
              <w:rPr>
                <w:b w:val="0"/>
                <w:color w:val="C00000"/>
              </w:rPr>
            </w:pPr>
          </w:p>
        </w:tc>
      </w:tr>
      <w:tr w:rsidR="000A6524" w:rsidRPr="00A27194" w14:paraId="202F3346"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EA3CE6" w14:textId="77777777" w:rsidR="000A6524" w:rsidRPr="00A27194" w:rsidRDefault="00A27194" w:rsidP="00A27194">
            <w:pPr>
              <w:pStyle w:val="02LeadMerkblatt"/>
              <w:rPr>
                <w:color w:val="000000" w:themeColor="text1"/>
              </w:rPr>
            </w:pPr>
            <w:r w:rsidRPr="00A27194">
              <w:rPr>
                <w:color w:val="000000" w:themeColor="text1"/>
              </w:rPr>
              <w:t>Datum</w:t>
            </w:r>
            <w:r>
              <w:rPr>
                <w:color w:val="000000" w:themeColor="text1"/>
              </w:rPr>
              <w:t xml:space="preserve"> und </w:t>
            </w:r>
            <w:r w:rsidRPr="00A27194">
              <w:rPr>
                <w:color w:val="000000" w:themeColor="text1"/>
              </w:rPr>
              <w:t>Wochentag</w:t>
            </w:r>
          </w:p>
        </w:tc>
      </w:tr>
      <w:tr w:rsidR="000A6524" w:rsidRPr="00C84807" w14:paraId="1331FA40" w14:textId="77777777" w:rsidTr="000A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CED799" w14:textId="77777777" w:rsidR="000A6524" w:rsidRPr="00C84807" w:rsidRDefault="000A6524" w:rsidP="00680B55">
            <w:pPr>
              <w:pStyle w:val="berschrift3"/>
              <w:spacing w:before="120" w:after="120"/>
              <w:outlineLvl w:val="2"/>
              <w:rPr>
                <w:b w:val="0"/>
                <w:color w:val="C00000"/>
              </w:rPr>
            </w:pPr>
          </w:p>
        </w:tc>
      </w:tr>
      <w:tr w:rsidR="000A6524" w:rsidRPr="00A27194" w14:paraId="423498E7"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5A31C7" w14:textId="77777777" w:rsidR="000A6524" w:rsidRPr="00A27194" w:rsidRDefault="000A6524" w:rsidP="00A27194">
            <w:pPr>
              <w:pStyle w:val="02LeadMerkblatt"/>
              <w:rPr>
                <w:color w:val="000000" w:themeColor="text1"/>
              </w:rPr>
            </w:pPr>
            <w:r w:rsidRPr="00A27194">
              <w:rPr>
                <w:color w:val="000000" w:themeColor="text1"/>
              </w:rPr>
              <w:t>Anfangs- und Schlusszeit des Anlasses</w:t>
            </w:r>
          </w:p>
        </w:tc>
      </w:tr>
      <w:tr w:rsidR="000A6524" w:rsidRPr="00C84807" w14:paraId="3D760415" w14:textId="77777777" w:rsidTr="000A6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DAA843" w14:textId="77777777" w:rsidR="000A6524" w:rsidRPr="00C84807" w:rsidRDefault="000A6524" w:rsidP="00680B55">
            <w:pPr>
              <w:pStyle w:val="berschrift3"/>
              <w:spacing w:before="120" w:after="120"/>
              <w:outlineLvl w:val="2"/>
              <w:rPr>
                <w:b w:val="0"/>
                <w:color w:val="C00000"/>
              </w:rPr>
            </w:pPr>
          </w:p>
        </w:tc>
      </w:tr>
      <w:tr w:rsidR="000A6524" w:rsidRPr="00A27194" w14:paraId="2CDEA5DB"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876946" w14:textId="77777777" w:rsidR="000A6524" w:rsidRPr="00A27194" w:rsidRDefault="000A6524" w:rsidP="00A27194">
            <w:pPr>
              <w:pStyle w:val="02LeadMerkblatt"/>
              <w:rPr>
                <w:color w:val="000000" w:themeColor="text1"/>
              </w:rPr>
            </w:pPr>
            <w:r w:rsidRPr="00A27194">
              <w:rPr>
                <w:color w:val="000000" w:themeColor="text1"/>
              </w:rPr>
              <w:t>Mit wie</w:t>
            </w:r>
            <w:r w:rsidR="00E3371C">
              <w:rPr>
                <w:color w:val="000000" w:themeColor="text1"/>
              </w:rPr>
              <w:t xml:space="preserve"> </w:t>
            </w:r>
            <w:r w:rsidRPr="00A27194">
              <w:rPr>
                <w:color w:val="000000" w:themeColor="text1"/>
              </w:rPr>
              <w:t>vielen Zuhörern wird ungefähr gerechnet?</w:t>
            </w:r>
          </w:p>
        </w:tc>
      </w:tr>
      <w:tr w:rsidR="000A6524" w:rsidRPr="00C84807" w14:paraId="756B611B" w14:textId="77777777" w:rsidTr="00680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8D8D1C" w14:textId="77777777" w:rsidR="000A6524" w:rsidRPr="00C84807" w:rsidRDefault="000A6524" w:rsidP="00680B55">
            <w:pPr>
              <w:pStyle w:val="berschrift3"/>
              <w:spacing w:before="120" w:after="120"/>
              <w:outlineLvl w:val="2"/>
              <w:rPr>
                <w:b w:val="0"/>
                <w:color w:val="C00000"/>
              </w:rPr>
            </w:pPr>
          </w:p>
        </w:tc>
      </w:tr>
      <w:tr w:rsidR="001F67A0" w:rsidRPr="00A27194" w14:paraId="15CFCF42" w14:textId="77777777" w:rsidTr="00221E58">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32E6DF" w14:textId="77777777" w:rsidR="001F67A0" w:rsidRPr="00A27194" w:rsidRDefault="001F67A0" w:rsidP="00221E58">
            <w:pPr>
              <w:pStyle w:val="02LeadMerkblatt"/>
              <w:rPr>
                <w:color w:val="000000" w:themeColor="text1"/>
              </w:rPr>
            </w:pPr>
            <w:r w:rsidRPr="00A27194">
              <w:rPr>
                <w:color w:val="000000" w:themeColor="text1"/>
              </w:rPr>
              <w:t xml:space="preserve">Wird ein Flyer verschickt oder auf Ihre Homepage geladen? </w:t>
            </w:r>
          </w:p>
        </w:tc>
      </w:tr>
      <w:tr w:rsidR="001F67A0" w:rsidRPr="00C84807" w14:paraId="4A1E3149" w14:textId="77777777" w:rsidTr="00221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4ECD13" w14:textId="77777777" w:rsidR="001F67A0" w:rsidRPr="00C84807" w:rsidRDefault="001F67A0" w:rsidP="00221E58">
            <w:pPr>
              <w:pStyle w:val="berschrift3"/>
              <w:spacing w:before="120" w:after="120"/>
              <w:outlineLvl w:val="2"/>
              <w:rPr>
                <w:b w:val="0"/>
                <w:color w:val="C00000"/>
              </w:rPr>
            </w:pPr>
          </w:p>
        </w:tc>
      </w:tr>
      <w:tr w:rsidR="000A6524" w:rsidRPr="00A27194" w14:paraId="4E68D00B" w14:textId="77777777" w:rsidTr="000A6524">
        <w:trPr>
          <w:gridBefore w:val="1"/>
          <w:cnfStyle w:val="000000010000" w:firstRow="0" w:lastRow="0" w:firstColumn="0" w:lastColumn="0" w:oddVBand="0" w:evenVBand="0" w:oddHBand="0" w:evenHBand="1" w:firstRowFirstColumn="0" w:firstRowLastColumn="0" w:lastRowFirstColumn="0" w:lastRowLastColumn="0"/>
          <w:wBefore w:w="6" w:type="dxa"/>
        </w:trPr>
        <w:tc>
          <w:tcPr>
            <w:cnfStyle w:val="001000000000" w:firstRow="0" w:lastRow="0" w:firstColumn="1" w:lastColumn="0" w:oddVBand="0" w:evenVBand="0" w:oddHBand="0" w:evenHBand="0" w:firstRowFirstColumn="0" w:firstRowLastColumn="0" w:lastRowFirstColumn="0" w:lastRowLastColumn="0"/>
            <w:tcW w:w="94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79456A" w14:textId="519CEF75" w:rsidR="000A6524" w:rsidRPr="00A27194" w:rsidRDefault="001F67A0" w:rsidP="00A27194">
            <w:pPr>
              <w:pStyle w:val="02LeadMerkblatt"/>
              <w:rPr>
                <w:color w:val="000000" w:themeColor="text1"/>
              </w:rPr>
            </w:pPr>
            <w:r>
              <w:rPr>
                <w:color w:val="000000" w:themeColor="text1"/>
              </w:rPr>
              <w:t>Wie würden Sie Ihr Zielpublikum beschreiben? (Alter, Geschlecht, etc.)</w:t>
            </w:r>
            <w:r w:rsidR="000A6524" w:rsidRPr="00A27194">
              <w:rPr>
                <w:color w:val="000000" w:themeColor="text1"/>
              </w:rPr>
              <w:t xml:space="preserve"> </w:t>
            </w:r>
          </w:p>
        </w:tc>
      </w:tr>
      <w:tr w:rsidR="000A6524" w:rsidRPr="00C84807" w14:paraId="3A0660D1" w14:textId="77777777" w:rsidTr="00680B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021C5A" w14:textId="77777777" w:rsidR="000A6524" w:rsidRPr="00C84807" w:rsidRDefault="000A6524" w:rsidP="00680B55">
            <w:pPr>
              <w:pStyle w:val="berschrift3"/>
              <w:spacing w:before="120" w:after="120"/>
              <w:outlineLvl w:val="2"/>
              <w:rPr>
                <w:b w:val="0"/>
                <w:color w:val="C00000"/>
              </w:rPr>
            </w:pPr>
          </w:p>
        </w:tc>
      </w:tr>
    </w:tbl>
    <w:p w14:paraId="21BD0DA4" w14:textId="77777777" w:rsidR="000A6524" w:rsidRDefault="000A6524" w:rsidP="000A6524"/>
    <w:p w14:paraId="6CC10CA4" w14:textId="77777777" w:rsidR="000A6524" w:rsidRDefault="000A6524" w:rsidP="000A6524">
      <w:pPr>
        <w:spacing w:line="240" w:lineRule="auto"/>
      </w:pPr>
    </w:p>
    <w:p w14:paraId="450ED508" w14:textId="77777777" w:rsidR="00D8716D" w:rsidRDefault="00D8716D">
      <w:pPr>
        <w:spacing w:line="240" w:lineRule="auto"/>
        <w:rPr>
          <w:rFonts w:eastAsiaTheme="minorEastAsia" w:cs="Arial"/>
          <w:noProof/>
          <w:color w:val="365F91"/>
          <w:szCs w:val="20"/>
          <w:lang w:eastAsia="de-CH"/>
        </w:rPr>
      </w:pPr>
      <w:r>
        <w:rPr>
          <w:rFonts w:eastAsiaTheme="minorEastAsia" w:cs="Arial"/>
          <w:noProof/>
          <w:color w:val="365F91"/>
          <w:szCs w:val="20"/>
          <w:lang w:eastAsia="de-CH"/>
        </w:rPr>
        <w:br w:type="page"/>
      </w:r>
    </w:p>
    <w:p w14:paraId="650F6BA5" w14:textId="77777777" w:rsidR="007E525A" w:rsidRDefault="007E525A" w:rsidP="00F64D1E"/>
    <w:p w14:paraId="1BA18DAF" w14:textId="77777777" w:rsidR="007E525A" w:rsidRDefault="007E525A">
      <w:pPr>
        <w:spacing w:line="240" w:lineRule="auto"/>
      </w:pPr>
    </w:p>
    <w:tbl>
      <w:tblPr>
        <w:tblStyle w:val="TabelleCD"/>
        <w:tblW w:w="932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322"/>
      </w:tblGrid>
      <w:tr w:rsidR="00C84807" w:rsidRPr="007E525A" w14:paraId="694BD2A7" w14:textId="77777777" w:rsidTr="00675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C525E7" w14:textId="77777777" w:rsidR="00C84807" w:rsidRPr="007E525A" w:rsidRDefault="00C84807" w:rsidP="00C84807">
            <w:pPr>
              <w:pStyle w:val="02LeadMerkblatt"/>
              <w:spacing w:line="240" w:lineRule="auto"/>
              <w:rPr>
                <w:color w:val="FFFFFF" w:themeColor="background1"/>
              </w:rPr>
            </w:pPr>
            <w:r>
              <w:rPr>
                <w:b/>
                <w:color w:val="FFFFFF" w:themeColor="background1"/>
              </w:rPr>
              <w:t>Lokalität</w:t>
            </w:r>
          </w:p>
        </w:tc>
      </w:tr>
      <w:tr w:rsidR="00C84807" w:rsidRPr="007E525A" w14:paraId="6CDF8172"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DD324D" w14:textId="77777777" w:rsidR="00C84807" w:rsidRPr="007E525A" w:rsidRDefault="00C84807" w:rsidP="00927686">
            <w:pPr>
              <w:rPr>
                <w:rFonts w:cs="Arial"/>
              </w:rPr>
            </w:pPr>
          </w:p>
        </w:tc>
      </w:tr>
      <w:tr w:rsidR="00C84807" w:rsidRPr="00A27194" w14:paraId="27DB354E"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75EB92" w14:textId="57967EFB" w:rsidR="00C84807" w:rsidRPr="00A27194" w:rsidRDefault="00C84807" w:rsidP="00A27194">
            <w:pPr>
              <w:pStyle w:val="02LeadMerkblatt"/>
              <w:rPr>
                <w:color w:val="000000" w:themeColor="text1"/>
              </w:rPr>
            </w:pPr>
            <w:r w:rsidRPr="00A27194">
              <w:rPr>
                <w:color w:val="000000" w:themeColor="text1"/>
              </w:rPr>
              <w:t xml:space="preserve">Genaue Bezeichnung und Adresse des </w:t>
            </w:r>
            <w:r w:rsidR="001F67A0">
              <w:rPr>
                <w:color w:val="000000" w:themeColor="text1"/>
              </w:rPr>
              <w:t>Platzes</w:t>
            </w:r>
            <w:r w:rsidRPr="00A27194">
              <w:rPr>
                <w:color w:val="000000" w:themeColor="text1"/>
              </w:rPr>
              <w:t xml:space="preserve"> für das Navigationsgerät</w:t>
            </w:r>
          </w:p>
        </w:tc>
      </w:tr>
      <w:tr w:rsidR="00C84807" w:rsidRPr="00C84807" w14:paraId="3F815F84"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98AF14" w14:textId="77777777" w:rsidR="00C84807" w:rsidRPr="00C84807" w:rsidRDefault="00C84807" w:rsidP="00C84807">
            <w:pPr>
              <w:pStyle w:val="berschrift3"/>
              <w:spacing w:before="120" w:after="120"/>
              <w:outlineLvl w:val="2"/>
              <w:rPr>
                <w:b w:val="0"/>
                <w:color w:val="C00000"/>
              </w:rPr>
            </w:pPr>
            <w:r w:rsidRPr="00C84807">
              <w:rPr>
                <w:b w:val="0"/>
                <w:color w:val="C00000"/>
              </w:rPr>
              <w:t>Hier schreiben</w:t>
            </w:r>
          </w:p>
        </w:tc>
      </w:tr>
      <w:tr w:rsidR="00C84807" w:rsidRPr="00A27194" w14:paraId="1031DF72"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3A2F35" w14:textId="5CF8E38A" w:rsidR="00C84807" w:rsidRPr="00A27194" w:rsidRDefault="00C84807" w:rsidP="00A27194">
            <w:pPr>
              <w:pStyle w:val="02LeadMerkblatt"/>
              <w:rPr>
                <w:color w:val="000000" w:themeColor="text1"/>
              </w:rPr>
            </w:pPr>
            <w:r w:rsidRPr="00A27194">
              <w:rPr>
                <w:color w:val="000000" w:themeColor="text1"/>
              </w:rPr>
              <w:t xml:space="preserve">Ist bei der Anfahrt etwas Spezielles zu beachten? </w:t>
            </w:r>
            <w:r w:rsidRPr="00A27194">
              <w:rPr>
                <w:b w:val="0"/>
                <w:color w:val="000000" w:themeColor="text1"/>
              </w:rPr>
              <w:t xml:space="preserve">z.B. </w:t>
            </w:r>
            <w:r w:rsidR="001F67A0">
              <w:rPr>
                <w:b w:val="0"/>
                <w:color w:val="000000" w:themeColor="text1"/>
              </w:rPr>
              <w:t>Platz</w:t>
            </w:r>
            <w:r w:rsidRPr="00A27194">
              <w:rPr>
                <w:b w:val="0"/>
                <w:color w:val="000000" w:themeColor="text1"/>
              </w:rPr>
              <w:t xml:space="preserve"> eher versteckt, </w:t>
            </w:r>
            <w:r w:rsidR="001F67A0">
              <w:rPr>
                <w:b w:val="0"/>
                <w:color w:val="000000" w:themeColor="text1"/>
              </w:rPr>
              <w:t>Fahrverbot</w:t>
            </w:r>
            <w:r w:rsidRPr="00A27194">
              <w:rPr>
                <w:b w:val="0"/>
                <w:color w:val="000000" w:themeColor="text1"/>
              </w:rPr>
              <w:t>, nicht mit GPS zu finden etc.?</w:t>
            </w:r>
          </w:p>
        </w:tc>
      </w:tr>
      <w:tr w:rsidR="00C84807" w:rsidRPr="00C84807" w14:paraId="4ACF17C0"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55CE10" w14:textId="77777777" w:rsidR="00C84807" w:rsidRPr="00C84807" w:rsidRDefault="00C84807" w:rsidP="00927686">
            <w:pPr>
              <w:pStyle w:val="berschrift3"/>
              <w:spacing w:before="120" w:after="120"/>
              <w:outlineLvl w:val="2"/>
              <w:rPr>
                <w:b w:val="0"/>
                <w:color w:val="C00000"/>
              </w:rPr>
            </w:pPr>
          </w:p>
        </w:tc>
      </w:tr>
      <w:tr w:rsidR="00C84807" w:rsidRPr="00A27194" w14:paraId="6FB56CEE"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CEF5B9" w14:textId="77777777" w:rsidR="00C84807" w:rsidRPr="00A27194" w:rsidRDefault="00C84807" w:rsidP="00A27194">
            <w:pPr>
              <w:pStyle w:val="02LeadMerkblatt"/>
              <w:rPr>
                <w:color w:val="000000" w:themeColor="text1"/>
              </w:rPr>
            </w:pPr>
            <w:r w:rsidRPr="00A27194">
              <w:rPr>
                <w:color w:val="000000" w:themeColor="text1"/>
              </w:rPr>
              <w:t>Könnte der Anhänger über Nacht an diesem Ort bleiben?</w:t>
            </w:r>
          </w:p>
        </w:tc>
      </w:tr>
      <w:tr w:rsidR="00675663" w:rsidRPr="00C84807" w14:paraId="6F12BB5E"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20E58B" w14:textId="77777777" w:rsidR="00675663" w:rsidRPr="00C84807" w:rsidRDefault="00675663" w:rsidP="00927686">
            <w:pPr>
              <w:pStyle w:val="berschrift3"/>
              <w:spacing w:before="120" w:after="120"/>
              <w:outlineLvl w:val="2"/>
              <w:rPr>
                <w:b w:val="0"/>
                <w:color w:val="C00000"/>
              </w:rPr>
            </w:pPr>
          </w:p>
        </w:tc>
      </w:tr>
      <w:tr w:rsidR="00C84807" w:rsidRPr="00A27194" w14:paraId="05ABDA08"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AF5FE" w14:textId="621E92A7" w:rsidR="00C84807" w:rsidRPr="00A27194" w:rsidRDefault="00C84807" w:rsidP="00A27194">
            <w:pPr>
              <w:pStyle w:val="02LeadMerkblatt"/>
              <w:rPr>
                <w:color w:val="000000" w:themeColor="text1"/>
              </w:rPr>
            </w:pPr>
            <w:r w:rsidRPr="00A27194">
              <w:rPr>
                <w:color w:val="000000" w:themeColor="text1"/>
              </w:rPr>
              <w:t xml:space="preserve">Wie lange ist der Weg vom Auto zum </w:t>
            </w:r>
            <w:r w:rsidR="001F67A0">
              <w:rPr>
                <w:color w:val="000000" w:themeColor="text1"/>
              </w:rPr>
              <w:t>Platz</w:t>
            </w:r>
            <w:r w:rsidRPr="00A27194">
              <w:rPr>
                <w:color w:val="000000" w:themeColor="text1"/>
              </w:rPr>
              <w:br/>
            </w:r>
            <w:r w:rsidRPr="00A27194">
              <w:rPr>
                <w:b w:val="0"/>
                <w:color w:val="000000" w:themeColor="text1"/>
              </w:rPr>
              <w:t>(ca. 10m / 50m / 100m/ mehr</w:t>
            </w:r>
            <w:proofErr w:type="gramStart"/>
            <w:r w:rsidRPr="00A27194">
              <w:rPr>
                <w:b w:val="0"/>
                <w:color w:val="000000" w:themeColor="text1"/>
              </w:rPr>
              <w:t>) ?</w:t>
            </w:r>
            <w:proofErr w:type="gramEnd"/>
          </w:p>
        </w:tc>
      </w:tr>
      <w:tr w:rsidR="00675663" w:rsidRPr="00C84807" w14:paraId="7B514092"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D826B2" w14:textId="77777777" w:rsidR="00675663" w:rsidRPr="00C84807" w:rsidRDefault="00675663" w:rsidP="00927686">
            <w:pPr>
              <w:pStyle w:val="berschrift3"/>
              <w:spacing w:before="120" w:after="120"/>
              <w:outlineLvl w:val="2"/>
              <w:rPr>
                <w:b w:val="0"/>
                <w:color w:val="C00000"/>
              </w:rPr>
            </w:pPr>
          </w:p>
        </w:tc>
      </w:tr>
      <w:tr w:rsidR="00675663" w:rsidRPr="00A27194" w14:paraId="1E2EBFF6"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68D136" w14:textId="1D605B4A" w:rsidR="00675663" w:rsidRPr="00A27194" w:rsidRDefault="00675663" w:rsidP="00A27194">
            <w:pPr>
              <w:pStyle w:val="02LeadMerkblatt"/>
              <w:rPr>
                <w:color w:val="000000" w:themeColor="text1"/>
              </w:rPr>
            </w:pPr>
            <w:r w:rsidRPr="00A27194">
              <w:rPr>
                <w:color w:val="000000" w:themeColor="text1"/>
              </w:rPr>
              <w:t xml:space="preserve">Wenn wider Erwarten keine Person </w:t>
            </w:r>
            <w:r w:rsidR="001F67A0">
              <w:rPr>
                <w:color w:val="000000" w:themeColor="text1"/>
              </w:rPr>
              <w:t xml:space="preserve">am abgemachten Ort </w:t>
            </w:r>
            <w:r w:rsidRPr="00A27194">
              <w:rPr>
                <w:color w:val="000000" w:themeColor="text1"/>
              </w:rPr>
              <w:t xml:space="preserve">anwesend ist, wem könnte man anrufen?  </w:t>
            </w:r>
            <w:r w:rsidRPr="00A27194">
              <w:rPr>
                <w:b w:val="0"/>
                <w:color w:val="000000" w:themeColor="text1"/>
              </w:rPr>
              <w:t>Bitte 1-2 Handynummern angeben</w:t>
            </w:r>
          </w:p>
        </w:tc>
      </w:tr>
      <w:tr w:rsidR="00675663" w:rsidRPr="00C84807" w14:paraId="13363E3E"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8714D1" w14:textId="77777777" w:rsidR="00675663" w:rsidRPr="00C84807" w:rsidRDefault="00675663" w:rsidP="00927686">
            <w:pPr>
              <w:pStyle w:val="berschrift3"/>
              <w:spacing w:before="120" w:after="120"/>
              <w:outlineLvl w:val="2"/>
              <w:rPr>
                <w:b w:val="0"/>
                <w:color w:val="C00000"/>
              </w:rPr>
            </w:pPr>
          </w:p>
        </w:tc>
      </w:tr>
      <w:tr w:rsidR="00C84807" w:rsidRPr="00A27194" w14:paraId="1782AF0B"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FE795D" w14:textId="68EE6160" w:rsidR="00C84807" w:rsidRPr="00A27194" w:rsidRDefault="001F67A0" w:rsidP="00A27194">
            <w:pPr>
              <w:pStyle w:val="02LeadMerkblatt"/>
              <w:rPr>
                <w:color w:val="000000" w:themeColor="text1"/>
              </w:rPr>
            </w:pPr>
            <w:r>
              <w:rPr>
                <w:color w:val="000000" w:themeColor="text1"/>
              </w:rPr>
              <w:t>Ist es möglich, dass ein Bücher- und BLB-Werbetisch unter Dach aufgestellt werden kann?</w:t>
            </w:r>
          </w:p>
        </w:tc>
      </w:tr>
      <w:tr w:rsidR="00675663" w:rsidRPr="00C84807" w14:paraId="12624F3E" w14:textId="77777777" w:rsidTr="00001E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B81ECB3" w14:textId="77777777" w:rsidR="00675663" w:rsidRPr="00C84807" w:rsidRDefault="00675663" w:rsidP="00927686">
            <w:pPr>
              <w:pStyle w:val="berschrift3"/>
              <w:spacing w:before="120" w:after="120"/>
              <w:outlineLvl w:val="2"/>
              <w:rPr>
                <w:b w:val="0"/>
                <w:color w:val="C00000"/>
              </w:rPr>
            </w:pPr>
          </w:p>
        </w:tc>
      </w:tr>
    </w:tbl>
    <w:p w14:paraId="13C0B088" w14:textId="77777777" w:rsidR="00F64D1E" w:rsidRDefault="00F64D1E" w:rsidP="00F64D1E">
      <w:r>
        <w:br w:type="page"/>
      </w:r>
    </w:p>
    <w:p w14:paraId="6241081A" w14:textId="77777777" w:rsidR="00675663" w:rsidRDefault="00675663"/>
    <w:tbl>
      <w:tblPr>
        <w:tblStyle w:val="TabelleCD"/>
        <w:tblW w:w="9322"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322"/>
      </w:tblGrid>
      <w:tr w:rsidR="00675663" w:rsidRPr="007E525A" w14:paraId="0FEE059F" w14:textId="77777777" w:rsidTr="00675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E0BE36" w14:textId="77777777" w:rsidR="00675663" w:rsidRPr="007E525A" w:rsidRDefault="00675663" w:rsidP="007E525A">
            <w:pPr>
              <w:pStyle w:val="02LeadMerkblatt"/>
              <w:rPr>
                <w:color w:val="FFFFFF" w:themeColor="background1"/>
              </w:rPr>
            </w:pPr>
            <w:r w:rsidRPr="007E525A">
              <w:rPr>
                <w:b/>
                <w:color w:val="FFFFFF" w:themeColor="background1"/>
              </w:rPr>
              <w:t>Werbung</w:t>
            </w:r>
          </w:p>
        </w:tc>
      </w:tr>
      <w:tr w:rsidR="00675663" w:rsidRPr="00A27194" w14:paraId="6FECAF35"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5A5CBC" w14:textId="14039945" w:rsidR="00A27194" w:rsidRDefault="00675663" w:rsidP="00A27194">
            <w:pPr>
              <w:pStyle w:val="02LeadMerkblatt"/>
              <w:rPr>
                <w:color w:val="000000" w:themeColor="text1"/>
              </w:rPr>
            </w:pPr>
            <w:r w:rsidRPr="00A27194">
              <w:rPr>
                <w:color w:val="000000" w:themeColor="text1"/>
              </w:rPr>
              <w:t xml:space="preserve">Gerne möchten wir </w:t>
            </w:r>
            <w:r w:rsidR="001F67A0">
              <w:rPr>
                <w:color w:val="000000" w:themeColor="text1"/>
              </w:rPr>
              <w:t xml:space="preserve">am Schluss des Anlasses </w:t>
            </w:r>
            <w:r w:rsidRPr="00A27194">
              <w:rPr>
                <w:color w:val="000000" w:themeColor="text1"/>
              </w:rPr>
              <w:t>ein paar Worte zum Bibellesebund sagen und auf unsere Bibellese-Zeitschriften hinweisen (</w:t>
            </w:r>
            <w:r w:rsidR="001F67A0">
              <w:rPr>
                <w:color w:val="000000" w:themeColor="text1"/>
              </w:rPr>
              <w:t>ca.</w:t>
            </w:r>
            <w:r w:rsidRPr="00A27194">
              <w:rPr>
                <w:color w:val="000000" w:themeColor="text1"/>
              </w:rPr>
              <w:t xml:space="preserve"> 2 Minuten) </w:t>
            </w:r>
          </w:p>
          <w:p w14:paraId="5AA46612" w14:textId="77777777" w:rsidR="00675663" w:rsidRPr="00A27194" w:rsidRDefault="00675663" w:rsidP="00A27194">
            <w:pPr>
              <w:pStyle w:val="02LeadMerkblatt"/>
              <w:rPr>
                <w:color w:val="000000" w:themeColor="text1"/>
              </w:rPr>
            </w:pPr>
            <w:r w:rsidRPr="00A27194">
              <w:rPr>
                <w:b w:val="0"/>
                <w:color w:val="000000" w:themeColor="text1"/>
              </w:rPr>
              <w:t>Normalerweise als Teil der Informationen am Schluss des Anlasses. Ist das ok?</w:t>
            </w:r>
          </w:p>
        </w:tc>
      </w:tr>
      <w:tr w:rsidR="00675663" w:rsidRPr="00C84807" w14:paraId="38695DA4"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0A68F5" w14:textId="77777777" w:rsidR="00675663" w:rsidRPr="00C84807" w:rsidRDefault="00675663" w:rsidP="00927686">
            <w:pPr>
              <w:pStyle w:val="berschrift3"/>
              <w:spacing w:before="120" w:after="120"/>
              <w:outlineLvl w:val="2"/>
              <w:rPr>
                <w:b w:val="0"/>
                <w:color w:val="C00000"/>
              </w:rPr>
            </w:pPr>
            <w:r w:rsidRPr="00C84807">
              <w:rPr>
                <w:b w:val="0"/>
                <w:color w:val="C00000"/>
              </w:rPr>
              <w:t>Hier schreiben</w:t>
            </w:r>
          </w:p>
        </w:tc>
      </w:tr>
      <w:tr w:rsidR="00675663" w:rsidRPr="00A27194" w14:paraId="53B43F3A"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828EFC" w14:textId="77777777" w:rsidR="00675663" w:rsidRPr="00A27194" w:rsidRDefault="00675663" w:rsidP="00A27194">
            <w:pPr>
              <w:pStyle w:val="02LeadMerkblatt"/>
              <w:rPr>
                <w:color w:val="000000" w:themeColor="text1"/>
              </w:rPr>
            </w:pPr>
            <w:r w:rsidRPr="00A27194">
              <w:rPr>
                <w:color w:val="000000" w:themeColor="text1"/>
              </w:rPr>
              <w:t>Wäre es möglich, dass Ruedi im Rahmen der Informationen auf den Büchertisch hinweisen darf?</w:t>
            </w:r>
          </w:p>
        </w:tc>
      </w:tr>
      <w:tr w:rsidR="00ED7872" w:rsidRPr="00C84807" w14:paraId="7CE1EC24" w14:textId="77777777" w:rsidTr="00ED7872">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14:paraId="0726F717" w14:textId="77777777" w:rsidR="00ED7872" w:rsidRPr="00C84807" w:rsidRDefault="00ED7872" w:rsidP="001D769B">
            <w:pPr>
              <w:pStyle w:val="berschrift3"/>
              <w:spacing w:before="120" w:after="120"/>
              <w:outlineLvl w:val="2"/>
              <w:rPr>
                <w:b w:val="0"/>
                <w:color w:val="C00000"/>
              </w:rPr>
            </w:pPr>
            <w:r w:rsidRPr="00C84807">
              <w:rPr>
                <w:b w:val="0"/>
                <w:color w:val="C00000"/>
              </w:rPr>
              <w:t>Hier schreiben</w:t>
            </w:r>
          </w:p>
        </w:tc>
      </w:tr>
    </w:tbl>
    <w:p w14:paraId="7832B332" w14:textId="77777777" w:rsidR="007E525A" w:rsidRDefault="007E525A">
      <w:pPr>
        <w:spacing w:line="240" w:lineRule="auto"/>
        <w:rPr>
          <w:b/>
        </w:rPr>
      </w:pPr>
    </w:p>
    <w:p w14:paraId="4C118BF6" w14:textId="77777777" w:rsidR="00F64D1E" w:rsidRDefault="00F64D1E" w:rsidP="00F64D1E">
      <w:pPr>
        <w:rPr>
          <w:b/>
        </w:rPr>
      </w:pPr>
    </w:p>
    <w:p w14:paraId="58332D83" w14:textId="77777777" w:rsidR="00F64D1E" w:rsidRDefault="00F64D1E" w:rsidP="00F64D1E">
      <w:pPr>
        <w:rPr>
          <w:b/>
        </w:rPr>
      </w:pPr>
    </w:p>
    <w:tbl>
      <w:tblPr>
        <w:tblStyle w:val="TabelleCD"/>
        <w:tblW w:w="9464"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464"/>
      </w:tblGrid>
      <w:tr w:rsidR="00675663" w:rsidRPr="007E579B" w14:paraId="67B2422B" w14:textId="77777777" w:rsidTr="006756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65EFEE" w14:textId="77777777" w:rsidR="00675663" w:rsidRPr="007E579B" w:rsidRDefault="00675663" w:rsidP="007E579B">
            <w:pPr>
              <w:pStyle w:val="02LeadMerkblatt"/>
              <w:rPr>
                <w:color w:val="FFFFFF" w:themeColor="background1"/>
              </w:rPr>
            </w:pPr>
            <w:r w:rsidRPr="007E579B">
              <w:rPr>
                <w:b/>
                <w:color w:val="FFFFFF" w:themeColor="background1"/>
              </w:rPr>
              <w:br w:type="page"/>
              <w:t>Kosten</w:t>
            </w:r>
          </w:p>
        </w:tc>
      </w:tr>
      <w:tr w:rsidR="00675663" w:rsidRPr="00414A58" w14:paraId="15314C2B"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A15B1D" w14:textId="77777777" w:rsidR="00675663" w:rsidRPr="007E579B" w:rsidRDefault="00675663" w:rsidP="00927686">
            <w:pPr>
              <w:rPr>
                <w:rFonts w:cs="Arial"/>
              </w:rPr>
            </w:pPr>
          </w:p>
        </w:tc>
      </w:tr>
      <w:tr w:rsidR="00675663" w:rsidRPr="00414A58" w14:paraId="78439FAC"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43BEED" w14:textId="77777777" w:rsidR="00675663" w:rsidRPr="007E579B" w:rsidRDefault="00675663" w:rsidP="00CE33C4">
            <w:pPr>
              <w:pStyle w:val="berschrift3"/>
              <w:spacing w:before="120" w:after="120"/>
              <w:outlineLvl w:val="2"/>
              <w:rPr>
                <w:rFonts w:ascii="Arial" w:hAnsi="Arial"/>
                <w:b w:val="0"/>
                <w:i w:val="0"/>
                <w:color w:val="A6A6A6"/>
                <w:szCs w:val="20"/>
              </w:rPr>
            </w:pPr>
            <w:r w:rsidRPr="007E579B">
              <w:rPr>
                <w:rFonts w:ascii="Arial" w:hAnsi="Arial"/>
                <w:b w:val="0"/>
                <w:i w:val="0"/>
                <w:szCs w:val="20"/>
              </w:rPr>
              <w:t xml:space="preserve">Wir möchten am Anlass selbst kein Honorargeld bar entgegennehmen, sondern würden Ihnen gerne bis spätestens eine Woche danach eine Kostenzusammenstellung mit ES zusenden. Die Einzahlung geht dann direkt an den Bibellesebund in Winterthur. </w:t>
            </w:r>
            <w:r w:rsidRPr="00A27194">
              <w:rPr>
                <w:rFonts w:ascii="Arial" w:hAnsi="Arial"/>
                <w:i w:val="0"/>
                <w:szCs w:val="20"/>
              </w:rPr>
              <w:t>Welcher Person soll die Kostenzusammenstellung (in Papierform mit ES) nach dem Anlass geschickt werden</w:t>
            </w:r>
            <w:r w:rsidRPr="00A27194">
              <w:rPr>
                <w:rFonts w:ascii="Arial" w:hAnsi="Arial"/>
                <w:b w:val="0"/>
                <w:i w:val="0"/>
                <w:szCs w:val="20"/>
              </w:rPr>
              <w:t>? Name und Postadresse</w:t>
            </w:r>
          </w:p>
          <w:p w14:paraId="05005182" w14:textId="77777777" w:rsidR="00675663" w:rsidRPr="007E579B" w:rsidRDefault="00675663" w:rsidP="00CE33C4">
            <w:pPr>
              <w:rPr>
                <w:rFonts w:cs="Arial"/>
              </w:rPr>
            </w:pPr>
          </w:p>
        </w:tc>
      </w:tr>
      <w:tr w:rsidR="00675663" w:rsidRPr="00C84807" w14:paraId="30BD9D7C"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517335" w14:textId="77777777" w:rsidR="00675663" w:rsidRPr="00C84807" w:rsidRDefault="00675663" w:rsidP="00927686">
            <w:pPr>
              <w:pStyle w:val="berschrift3"/>
              <w:spacing w:before="120" w:after="120"/>
              <w:outlineLvl w:val="2"/>
              <w:rPr>
                <w:b w:val="0"/>
                <w:color w:val="C00000"/>
              </w:rPr>
            </w:pPr>
          </w:p>
        </w:tc>
      </w:tr>
      <w:tr w:rsidR="00675663" w:rsidRPr="00414A58" w14:paraId="013ED91A" w14:textId="77777777" w:rsidTr="006756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4F60BB" w14:textId="77777777" w:rsidR="00675663" w:rsidRPr="00C03EB9" w:rsidRDefault="00675663" w:rsidP="00A27194">
            <w:pPr>
              <w:pStyle w:val="berschrift3"/>
              <w:spacing w:before="120" w:after="120"/>
              <w:outlineLvl w:val="2"/>
            </w:pPr>
            <w:r w:rsidRPr="00C03EB9">
              <w:rPr>
                <w:rFonts w:ascii="Arial" w:hAnsi="Arial"/>
                <w:i w:val="0"/>
                <w:szCs w:val="20"/>
              </w:rPr>
              <w:t xml:space="preserve">Ist Ihnen schon mitgeteilt worden, mit welchem Kostendach Sie rechnen müssen? </w:t>
            </w:r>
          </w:p>
        </w:tc>
      </w:tr>
      <w:tr w:rsidR="00675663" w:rsidRPr="00C84807" w14:paraId="2F62FC41" w14:textId="77777777" w:rsidTr="00675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1B74F6" w14:textId="77777777" w:rsidR="00675663" w:rsidRPr="00C84807" w:rsidRDefault="00675663" w:rsidP="00927686">
            <w:pPr>
              <w:pStyle w:val="berschrift3"/>
              <w:spacing w:before="120" w:after="120"/>
              <w:outlineLvl w:val="2"/>
              <w:rPr>
                <w:b w:val="0"/>
                <w:color w:val="C00000"/>
              </w:rPr>
            </w:pPr>
          </w:p>
        </w:tc>
      </w:tr>
    </w:tbl>
    <w:p w14:paraId="0374045C" w14:textId="77777777" w:rsidR="007E579B" w:rsidRDefault="007E579B" w:rsidP="00F64D1E">
      <w:pPr>
        <w:rPr>
          <w:b/>
        </w:rPr>
      </w:pPr>
    </w:p>
    <w:p w14:paraId="14D8007C" w14:textId="77777777" w:rsidR="00001E4F" w:rsidRDefault="00C03EB9" w:rsidP="008C3FCE">
      <w:pPr>
        <w:spacing w:line="240" w:lineRule="auto"/>
        <w:rPr>
          <w:rFonts w:cs="Arial"/>
          <w:sz w:val="26"/>
          <w:szCs w:val="28"/>
        </w:rPr>
      </w:pPr>
      <w:r>
        <w:rPr>
          <w:rFonts w:cs="Arial"/>
          <w:i/>
          <w:sz w:val="24"/>
          <w:szCs w:val="28"/>
        </w:rPr>
        <w:br w:type="page"/>
      </w:r>
    </w:p>
    <w:tbl>
      <w:tblPr>
        <w:tblStyle w:val="TabelleCD"/>
        <w:tblW w:w="0" w:type="auto"/>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054"/>
      </w:tblGrid>
      <w:tr w:rsidR="00001E4F" w:rsidRPr="00653696" w14:paraId="730A88B7" w14:textId="77777777" w:rsidTr="00700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975E54" w14:textId="2468737C" w:rsidR="00001E4F" w:rsidRPr="00653696" w:rsidRDefault="001F67A0" w:rsidP="001E7857">
            <w:pPr>
              <w:pStyle w:val="02LeadMerkblatt"/>
              <w:rPr>
                <w:color w:val="FFFFFF" w:themeColor="background1"/>
              </w:rPr>
            </w:pPr>
            <w:r>
              <w:rPr>
                <w:b/>
                <w:color w:val="FFFFFF" w:themeColor="background1"/>
              </w:rPr>
              <w:lastRenderedPageBreak/>
              <w:t xml:space="preserve">Spezielle </w:t>
            </w:r>
            <w:r w:rsidR="00001E4F" w:rsidRPr="00653696">
              <w:rPr>
                <w:b/>
                <w:color w:val="FFFFFF" w:themeColor="background1"/>
              </w:rPr>
              <w:t>Fragen zum</w:t>
            </w:r>
            <w:r w:rsidR="00001E4F">
              <w:rPr>
                <w:b/>
                <w:color w:val="FFFFFF" w:themeColor="background1"/>
              </w:rPr>
              <w:t xml:space="preserve"> </w:t>
            </w:r>
            <w:proofErr w:type="spellStart"/>
            <w:r>
              <w:rPr>
                <w:b/>
                <w:color w:val="FFFFFF" w:themeColor="background1"/>
              </w:rPr>
              <w:t>Motorsaege</w:t>
            </w:r>
            <w:proofErr w:type="spellEnd"/>
            <w:r>
              <w:rPr>
                <w:b/>
                <w:color w:val="FFFFFF" w:themeColor="background1"/>
              </w:rPr>
              <w:t>-Event</w:t>
            </w:r>
          </w:p>
        </w:tc>
      </w:tr>
      <w:tr w:rsidR="00ED7872" w:rsidRPr="00A45DE4" w14:paraId="61F61ACE" w14:textId="77777777" w:rsidTr="001D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4206E9" w14:textId="53BB8979" w:rsidR="00ED7872" w:rsidRDefault="00ED7872" w:rsidP="001D769B">
            <w:pPr>
              <w:spacing w:line="280" w:lineRule="exact"/>
              <w:rPr>
                <w:b/>
                <w:bCs/>
              </w:rPr>
            </w:pPr>
            <w:r>
              <w:rPr>
                <w:b/>
                <w:bCs/>
              </w:rPr>
              <w:t xml:space="preserve">Findet der Anlass drinnen oder </w:t>
            </w:r>
            <w:proofErr w:type="spellStart"/>
            <w:r>
              <w:rPr>
                <w:b/>
                <w:bCs/>
              </w:rPr>
              <w:t>draussen</w:t>
            </w:r>
            <w:proofErr w:type="spellEnd"/>
            <w:r>
              <w:rPr>
                <w:b/>
                <w:bCs/>
              </w:rPr>
              <w:t xml:space="preserve"> </w:t>
            </w:r>
            <w:r w:rsidR="004D4EF4">
              <w:rPr>
                <w:b/>
                <w:bCs/>
              </w:rPr>
              <w:t xml:space="preserve">statt? </w:t>
            </w:r>
          </w:p>
          <w:p w14:paraId="340FECA4" w14:textId="77777777" w:rsidR="00ED7872" w:rsidRPr="00A45DE4" w:rsidRDefault="00ED7872" w:rsidP="001D769B">
            <w:pPr>
              <w:spacing w:line="280" w:lineRule="exact"/>
              <w:rPr>
                <w:color w:val="808080" w:themeColor="background1" w:themeShade="80"/>
              </w:rPr>
            </w:pPr>
          </w:p>
        </w:tc>
      </w:tr>
      <w:tr w:rsidR="00ED7872" w:rsidRPr="00C84807" w14:paraId="7AE16834" w14:textId="77777777" w:rsidTr="001D7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6F38C3" w14:textId="77777777" w:rsidR="00ED7872" w:rsidRPr="00C84807" w:rsidRDefault="00ED7872" w:rsidP="001D769B">
            <w:pPr>
              <w:pStyle w:val="berschrift3"/>
              <w:spacing w:before="120" w:after="120"/>
              <w:outlineLvl w:val="2"/>
              <w:rPr>
                <w:b w:val="0"/>
                <w:color w:val="C00000"/>
              </w:rPr>
            </w:pPr>
            <w:r>
              <w:rPr>
                <w:b w:val="0"/>
                <w:color w:val="C00000"/>
              </w:rPr>
              <w:t xml:space="preserve">Platzverhältnisse beschreiben: </w:t>
            </w:r>
          </w:p>
        </w:tc>
      </w:tr>
      <w:tr w:rsidR="00ED7872" w:rsidRPr="00A45DE4" w14:paraId="28033644" w14:textId="77777777" w:rsidTr="001D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893AC5" w14:textId="745862E9" w:rsidR="00ED7872" w:rsidRDefault="00ED7872" w:rsidP="001D769B">
            <w:pPr>
              <w:spacing w:line="280" w:lineRule="exact"/>
              <w:rPr>
                <w:b/>
                <w:bCs/>
              </w:rPr>
            </w:pPr>
            <w:r>
              <w:rPr>
                <w:b/>
                <w:bCs/>
              </w:rPr>
              <w:t xml:space="preserve">Sitzen die Leute überdacht? </w:t>
            </w:r>
          </w:p>
          <w:p w14:paraId="6AA0705B" w14:textId="77777777" w:rsidR="00ED7872" w:rsidRPr="00A45DE4" w:rsidRDefault="00ED7872" w:rsidP="001D769B">
            <w:pPr>
              <w:spacing w:line="280" w:lineRule="exact"/>
              <w:rPr>
                <w:color w:val="808080" w:themeColor="background1" w:themeShade="80"/>
              </w:rPr>
            </w:pPr>
          </w:p>
        </w:tc>
      </w:tr>
      <w:tr w:rsidR="00001E4F" w:rsidRPr="00A45DE4" w14:paraId="25D85B3A" w14:textId="77777777" w:rsidTr="007002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93C5BC" w14:textId="25839F95" w:rsidR="00C3270D" w:rsidRDefault="001F67A0" w:rsidP="001F67A0">
            <w:pPr>
              <w:spacing w:line="280" w:lineRule="exact"/>
              <w:rPr>
                <w:b/>
                <w:bCs/>
              </w:rPr>
            </w:pPr>
            <w:bookmarkStart w:id="0" w:name="_Hlk60085166"/>
            <w:r w:rsidRPr="001F67A0">
              <w:rPr>
                <w:b/>
                <w:bCs/>
              </w:rPr>
              <w:t xml:space="preserve">Hat es für </w:t>
            </w:r>
            <w:proofErr w:type="spellStart"/>
            <w:r w:rsidRPr="001F67A0">
              <w:rPr>
                <w:b/>
                <w:bCs/>
              </w:rPr>
              <w:t>Kündigs</w:t>
            </w:r>
            <w:proofErr w:type="spellEnd"/>
            <w:r w:rsidRPr="001F67A0">
              <w:rPr>
                <w:b/>
                <w:bCs/>
              </w:rPr>
              <w:t xml:space="preserve"> einen Platz von mindestens 12x4 Metern Fläche?</w:t>
            </w:r>
            <w:r>
              <w:rPr>
                <w:b/>
                <w:bCs/>
              </w:rPr>
              <w:t xml:space="preserve"> </w:t>
            </w:r>
            <w:r w:rsidR="00C3270D">
              <w:rPr>
                <w:b/>
                <w:bCs/>
              </w:rPr>
              <w:t>(Zelt)</w:t>
            </w:r>
          </w:p>
          <w:p w14:paraId="6700D42B" w14:textId="77777777" w:rsidR="00001E4F" w:rsidRPr="00A45DE4" w:rsidRDefault="00001E4F" w:rsidP="00ED7872">
            <w:pPr>
              <w:spacing w:line="280" w:lineRule="exact"/>
              <w:rPr>
                <w:color w:val="808080" w:themeColor="background1" w:themeShade="80"/>
              </w:rPr>
            </w:pPr>
          </w:p>
        </w:tc>
      </w:tr>
      <w:tr w:rsidR="00001E4F" w:rsidRPr="00C84807" w14:paraId="778DFF5A" w14:textId="77777777" w:rsidTr="00700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307F3B" w14:textId="77777777" w:rsidR="00001E4F" w:rsidRPr="00C84807" w:rsidRDefault="00D9403A" w:rsidP="00700280">
            <w:pPr>
              <w:pStyle w:val="berschrift3"/>
              <w:spacing w:before="120" w:after="120"/>
              <w:outlineLvl w:val="2"/>
              <w:rPr>
                <w:b w:val="0"/>
                <w:color w:val="C00000"/>
              </w:rPr>
            </w:pPr>
            <w:r>
              <w:rPr>
                <w:b w:val="0"/>
                <w:color w:val="C00000"/>
              </w:rPr>
              <w:t xml:space="preserve">Platzverhältnisse beschreiben: </w:t>
            </w:r>
          </w:p>
        </w:tc>
      </w:tr>
      <w:tr w:rsidR="001E7857" w:rsidRPr="00A45DE4" w14:paraId="7C72E935" w14:textId="77777777" w:rsidTr="00D85155">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75421D16" w14:textId="77777777" w:rsidR="00C3270D" w:rsidRDefault="001F67A0" w:rsidP="00D85155">
            <w:pPr>
              <w:rPr>
                <w:b/>
              </w:rPr>
            </w:pPr>
            <w:r>
              <w:rPr>
                <w:b/>
              </w:rPr>
              <w:t xml:space="preserve">Hat es einen Stromanschluss </w:t>
            </w:r>
          </w:p>
          <w:p w14:paraId="1D8A28E4" w14:textId="694B82BA" w:rsidR="001E7857" w:rsidRPr="00001E4F" w:rsidRDefault="001F67A0" w:rsidP="00D85155">
            <w:pPr>
              <w:rPr>
                <w:b/>
              </w:rPr>
            </w:pPr>
            <w:r>
              <w:rPr>
                <w:b/>
              </w:rPr>
              <w:t xml:space="preserve">für Licht, </w:t>
            </w:r>
            <w:r w:rsidR="00C3270D">
              <w:rPr>
                <w:b/>
              </w:rPr>
              <w:t xml:space="preserve">Batterien, Sound oder sollen </w:t>
            </w:r>
            <w:proofErr w:type="spellStart"/>
            <w:r w:rsidR="00C3270D">
              <w:rPr>
                <w:b/>
              </w:rPr>
              <w:t>Kündigs</w:t>
            </w:r>
            <w:proofErr w:type="spellEnd"/>
            <w:r w:rsidR="00C3270D">
              <w:rPr>
                <w:b/>
              </w:rPr>
              <w:t xml:space="preserve"> ihren Generator mitbringen</w:t>
            </w:r>
            <w:r w:rsidR="00ED7872">
              <w:rPr>
                <w:b/>
              </w:rPr>
              <w:t xml:space="preserve"> (Honda 22i mit 2000 Watt). </w:t>
            </w:r>
          </w:p>
          <w:p w14:paraId="584F7CC8" w14:textId="2BA064DD" w:rsidR="009763CD" w:rsidRPr="00A45DE4" w:rsidRDefault="009763CD" w:rsidP="001F67A0">
            <w:pPr>
              <w:pStyle w:val="Listenabsatz"/>
              <w:spacing w:line="280" w:lineRule="exact"/>
              <w:rPr>
                <w:color w:val="808080" w:themeColor="background1" w:themeShade="80"/>
              </w:rPr>
            </w:pPr>
          </w:p>
        </w:tc>
      </w:tr>
      <w:tr w:rsidR="00001E4F" w:rsidRPr="00C84807" w14:paraId="6F5F2807"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5F698D50" w14:textId="77777777" w:rsidR="00001E4F" w:rsidRPr="00C84807" w:rsidRDefault="00001E4F" w:rsidP="00700280">
            <w:pPr>
              <w:pStyle w:val="berschrift3"/>
              <w:spacing w:before="120" w:after="120"/>
              <w:outlineLvl w:val="2"/>
              <w:rPr>
                <w:b w:val="0"/>
                <w:color w:val="C00000"/>
              </w:rPr>
            </w:pPr>
          </w:p>
        </w:tc>
      </w:tr>
      <w:tr w:rsidR="001F67A0" w:rsidRPr="00A45DE4" w14:paraId="6FBE54A8"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06041A84" w14:textId="610F359B" w:rsidR="001F67A0" w:rsidRPr="00001E4F" w:rsidRDefault="00C3270D" w:rsidP="00221E58">
            <w:pPr>
              <w:rPr>
                <w:b/>
              </w:rPr>
            </w:pPr>
            <w:r>
              <w:rPr>
                <w:b/>
              </w:rPr>
              <w:t>Ist Lärm zu dieser Zeit für die Nachbarn ein Problem?</w:t>
            </w:r>
          </w:p>
          <w:p w14:paraId="6DB91097" w14:textId="77777777" w:rsidR="001F67A0" w:rsidRPr="00A45DE4" w:rsidRDefault="001F67A0" w:rsidP="00C3270D">
            <w:pPr>
              <w:pStyle w:val="Listenabsatz"/>
              <w:spacing w:line="280" w:lineRule="exact"/>
              <w:rPr>
                <w:color w:val="808080" w:themeColor="background1" w:themeShade="80"/>
              </w:rPr>
            </w:pPr>
          </w:p>
        </w:tc>
      </w:tr>
      <w:tr w:rsidR="001F67A0" w:rsidRPr="00C84807" w14:paraId="0EC5A02B"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73C2AF22" w14:textId="77777777" w:rsidR="001F67A0" w:rsidRPr="00C84807" w:rsidRDefault="001F67A0" w:rsidP="00221E58">
            <w:pPr>
              <w:pStyle w:val="berschrift3"/>
              <w:spacing w:before="120" w:after="120"/>
              <w:outlineLvl w:val="2"/>
              <w:rPr>
                <w:b w:val="0"/>
                <w:color w:val="C00000"/>
              </w:rPr>
            </w:pPr>
          </w:p>
        </w:tc>
      </w:tr>
      <w:tr w:rsidR="001F67A0" w:rsidRPr="00A45DE4" w14:paraId="5447EFBE"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4E9E4BFD" w14:textId="4F46FBF3" w:rsidR="001F67A0" w:rsidRPr="00001E4F" w:rsidRDefault="00C3270D" w:rsidP="00221E58">
            <w:pPr>
              <w:rPr>
                <w:b/>
              </w:rPr>
            </w:pPr>
            <w:r>
              <w:rPr>
                <w:b/>
              </w:rPr>
              <w:t>Sonntagmorgen: Ist die politische Gemeinde informiert/angefragt worden?</w:t>
            </w:r>
          </w:p>
          <w:p w14:paraId="15115072" w14:textId="77777777" w:rsidR="001F67A0" w:rsidRPr="00A45DE4" w:rsidRDefault="001F67A0" w:rsidP="00C3270D">
            <w:pPr>
              <w:pStyle w:val="Listenabsatz"/>
              <w:spacing w:line="280" w:lineRule="exact"/>
              <w:rPr>
                <w:color w:val="808080" w:themeColor="background1" w:themeShade="80"/>
              </w:rPr>
            </w:pPr>
          </w:p>
        </w:tc>
      </w:tr>
      <w:tr w:rsidR="001F67A0" w:rsidRPr="00C84807" w14:paraId="355E548B"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66C52D0E" w14:textId="77777777" w:rsidR="001F67A0" w:rsidRPr="00C84807" w:rsidRDefault="001F67A0" w:rsidP="00221E58">
            <w:pPr>
              <w:pStyle w:val="berschrift3"/>
              <w:spacing w:before="120" w:after="120"/>
              <w:outlineLvl w:val="2"/>
              <w:rPr>
                <w:b w:val="0"/>
                <w:color w:val="C00000"/>
              </w:rPr>
            </w:pPr>
          </w:p>
        </w:tc>
      </w:tr>
      <w:tr w:rsidR="001F67A0" w:rsidRPr="00A45DE4" w14:paraId="493D659F"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7EDE25E5" w14:textId="455A06DA" w:rsidR="001F67A0" w:rsidRPr="00001E4F" w:rsidRDefault="00C3270D" w:rsidP="00221E58">
            <w:pPr>
              <w:rPr>
                <w:b/>
              </w:rPr>
            </w:pPr>
            <w:r>
              <w:rPr>
                <w:b/>
              </w:rPr>
              <w:t>Abstand</w:t>
            </w:r>
          </w:p>
          <w:p w14:paraId="2B60B462" w14:textId="300481DB" w:rsidR="001F67A0" w:rsidRDefault="00C3270D" w:rsidP="00221E58">
            <w:pPr>
              <w:pStyle w:val="Listenabsatz"/>
              <w:spacing w:line="280" w:lineRule="exact"/>
            </w:pPr>
            <w:r>
              <w:t xml:space="preserve">Kann genügend Abstand von der Motorsäge zu den Zuschauern gewährleistet werden (ca. </w:t>
            </w:r>
            <w:r w:rsidR="00ED7872">
              <w:t>5-10</w:t>
            </w:r>
            <w:r>
              <w:t xml:space="preserve"> Meter, dazwischen ein</w:t>
            </w:r>
            <w:r w:rsidR="00ED7872">
              <w:t xml:space="preserve">e Plexiglaswand, von </w:t>
            </w:r>
            <w:proofErr w:type="spellStart"/>
            <w:r w:rsidR="00ED7872">
              <w:t>Kündigs</w:t>
            </w:r>
            <w:proofErr w:type="spellEnd"/>
            <w:r w:rsidR="00ED7872">
              <w:t xml:space="preserve"> mitgebracht</w:t>
            </w:r>
            <w:r>
              <w:t>)</w:t>
            </w:r>
          </w:p>
          <w:p w14:paraId="37F4E68C" w14:textId="77777777" w:rsidR="001F67A0" w:rsidRPr="00A45DE4" w:rsidRDefault="001F67A0" w:rsidP="00221E58">
            <w:pPr>
              <w:pStyle w:val="Listenabsatz"/>
              <w:spacing w:line="280" w:lineRule="exact"/>
              <w:rPr>
                <w:color w:val="808080" w:themeColor="background1" w:themeShade="80"/>
              </w:rPr>
            </w:pPr>
          </w:p>
        </w:tc>
      </w:tr>
      <w:tr w:rsidR="001F67A0" w:rsidRPr="00C84807" w14:paraId="182C5428"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537059A8" w14:textId="77777777" w:rsidR="001F67A0" w:rsidRPr="00C84807" w:rsidRDefault="001F67A0" w:rsidP="00221E58">
            <w:pPr>
              <w:pStyle w:val="berschrift3"/>
              <w:spacing w:before="120" w:after="120"/>
              <w:outlineLvl w:val="2"/>
              <w:rPr>
                <w:b w:val="0"/>
                <w:color w:val="C00000"/>
              </w:rPr>
            </w:pPr>
          </w:p>
        </w:tc>
      </w:tr>
      <w:tr w:rsidR="001F67A0" w:rsidRPr="00A45DE4" w14:paraId="5E31217D"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left w:val="single" w:sz="4" w:space="0" w:color="auto"/>
              <w:bottom w:val="single" w:sz="4" w:space="0" w:color="auto"/>
              <w:right w:val="single" w:sz="4" w:space="0" w:color="auto"/>
            </w:tcBorders>
          </w:tcPr>
          <w:p w14:paraId="77A53900" w14:textId="32F55B6C" w:rsidR="001F67A0" w:rsidRPr="00C3270D" w:rsidRDefault="00ED7872" w:rsidP="00221E58">
            <w:pPr>
              <w:rPr>
                <w:b/>
                <w:bCs/>
              </w:rPr>
            </w:pPr>
            <w:r>
              <w:rPr>
                <w:b/>
                <w:bCs/>
              </w:rPr>
              <w:t>Figur fertig stellen?</w:t>
            </w:r>
          </w:p>
          <w:p w14:paraId="1888B73A" w14:textId="66DEA802" w:rsidR="001F67A0" w:rsidRDefault="00ED7872" w:rsidP="00221E58">
            <w:pPr>
              <w:pStyle w:val="Listenabsatz"/>
              <w:spacing w:line="280" w:lineRule="exact"/>
            </w:pPr>
            <w:r>
              <w:t xml:space="preserve">Soll Claudia die begonnene Figur im Nachhinein vor Ort noch fertig machen (ca. nochmals eine Stunde Arbeit), damit die Figur vor Ort bleiben kann (Zusatzkosten CHF 250.00). </w:t>
            </w:r>
          </w:p>
          <w:p w14:paraId="4FE9FA38" w14:textId="77777777" w:rsidR="001F67A0" w:rsidRPr="00A45DE4" w:rsidRDefault="001F67A0" w:rsidP="00221E58">
            <w:pPr>
              <w:pStyle w:val="Listenabsatz"/>
              <w:spacing w:line="280" w:lineRule="exact"/>
              <w:rPr>
                <w:color w:val="808080" w:themeColor="background1" w:themeShade="80"/>
              </w:rPr>
            </w:pPr>
          </w:p>
        </w:tc>
      </w:tr>
      <w:tr w:rsidR="004D4EF4" w:rsidRPr="00C84807" w14:paraId="4E893521" w14:textId="77777777" w:rsidTr="001D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AA5B9C" w14:textId="77777777" w:rsidR="004D4EF4" w:rsidRPr="00C84807" w:rsidRDefault="004D4EF4" w:rsidP="001D769B">
            <w:pPr>
              <w:pStyle w:val="berschrift3"/>
              <w:spacing w:before="120" w:after="120"/>
              <w:outlineLvl w:val="2"/>
              <w:rPr>
                <w:b w:val="0"/>
                <w:color w:val="C00000"/>
              </w:rPr>
            </w:pPr>
          </w:p>
        </w:tc>
      </w:tr>
      <w:tr w:rsidR="004D4EF4" w:rsidRPr="00A45DE4" w14:paraId="17D17979" w14:textId="77777777" w:rsidTr="001D7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C97DD0" w14:textId="138E57E0" w:rsidR="004D4EF4" w:rsidRPr="004D4EF4" w:rsidRDefault="004D4EF4" w:rsidP="004D4EF4">
            <w:pPr>
              <w:spacing w:line="280" w:lineRule="exact"/>
              <w:rPr>
                <w:b/>
                <w:bCs/>
              </w:rPr>
            </w:pPr>
            <w:r w:rsidRPr="004D4EF4">
              <w:rPr>
                <w:b/>
                <w:bCs/>
              </w:rPr>
              <w:t>Regen, Wind, Kälte</w:t>
            </w:r>
          </w:p>
          <w:p w14:paraId="00C81B71" w14:textId="2607A81F" w:rsidR="004D4EF4" w:rsidRPr="004D4EF4" w:rsidRDefault="004D4EF4" w:rsidP="004D4EF4">
            <w:pPr>
              <w:spacing w:line="280" w:lineRule="exact"/>
              <w:ind w:left="708"/>
              <w:rPr>
                <w:color w:val="808080" w:themeColor="background1" w:themeShade="80"/>
              </w:rPr>
            </w:pPr>
            <w:r w:rsidRPr="004D4EF4">
              <w:t xml:space="preserve">Wenn das Wetter </w:t>
            </w:r>
            <w:proofErr w:type="gramStart"/>
            <w:r w:rsidRPr="004D4EF4">
              <w:t>ganz schlecht</w:t>
            </w:r>
            <w:proofErr w:type="gramEnd"/>
            <w:r w:rsidRPr="004D4EF4">
              <w:t xml:space="preserve"> ist, zu windig (über 25km/h) oder gefühlt unter 15 Grad: Welches Ersatzprogramm ist vorgesehen?</w:t>
            </w:r>
          </w:p>
        </w:tc>
      </w:tr>
      <w:tr w:rsidR="004D4EF4" w:rsidRPr="00C84807" w14:paraId="29F83EC9" w14:textId="77777777" w:rsidTr="001D76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2DCC02" w14:textId="77777777" w:rsidR="004D4EF4" w:rsidRPr="00C84807" w:rsidRDefault="004D4EF4" w:rsidP="001D769B">
            <w:pPr>
              <w:pStyle w:val="berschrift3"/>
              <w:spacing w:before="120" w:after="120"/>
              <w:outlineLvl w:val="2"/>
              <w:rPr>
                <w:b w:val="0"/>
                <w:color w:val="C00000"/>
              </w:rPr>
            </w:pPr>
          </w:p>
        </w:tc>
      </w:tr>
      <w:tr w:rsidR="004D4EF4" w:rsidRPr="00A45DE4" w14:paraId="51326A2D" w14:textId="77777777" w:rsidTr="001D76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8D5CEB" w14:textId="77777777" w:rsidR="004D4EF4" w:rsidRPr="00A45DE4" w:rsidRDefault="004D4EF4" w:rsidP="001D769B">
            <w:pPr>
              <w:pStyle w:val="Listenabsatz"/>
              <w:spacing w:line="280" w:lineRule="exact"/>
              <w:rPr>
                <w:color w:val="808080" w:themeColor="background1" w:themeShade="80"/>
              </w:rPr>
            </w:pPr>
          </w:p>
        </w:tc>
      </w:tr>
      <w:bookmarkEnd w:id="0"/>
      <w:tr w:rsidR="001F67A0" w:rsidRPr="00C84807" w14:paraId="02E78186" w14:textId="77777777" w:rsidTr="001F67A0">
        <w:tblPrEx>
          <w:tblBorders>
            <w:top w:val="none" w:sz="0" w:space="0" w:color="auto"/>
            <w:left w:val="none" w:sz="0" w:space="0" w:color="auto"/>
            <w:bottom w:val="none" w:sz="0" w:space="0" w:color="auto"/>
            <w:right w:val="none" w:sz="0" w:space="0" w:color="auto"/>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single" w:sz="4" w:space="0" w:color="auto"/>
            </w:tcBorders>
          </w:tcPr>
          <w:p w14:paraId="1DDEAEE0" w14:textId="77777777" w:rsidR="001F67A0" w:rsidRPr="00C84807" w:rsidRDefault="001F67A0" w:rsidP="004D4EF4">
            <w:pPr>
              <w:pStyle w:val="berschrift3"/>
              <w:spacing w:before="120" w:after="120"/>
              <w:jc w:val="both"/>
              <w:outlineLvl w:val="2"/>
              <w:rPr>
                <w:b w:val="0"/>
                <w:color w:val="C00000"/>
              </w:rPr>
            </w:pPr>
          </w:p>
        </w:tc>
      </w:tr>
    </w:tbl>
    <w:p w14:paraId="308F78F3" w14:textId="77777777" w:rsidR="008C3FCE" w:rsidRDefault="008C3FCE" w:rsidP="008C3FCE">
      <w:pPr>
        <w:spacing w:line="240" w:lineRule="auto"/>
        <w:rPr>
          <w:rFonts w:cs="Arial"/>
          <w:sz w:val="26"/>
          <w:szCs w:val="28"/>
        </w:rPr>
      </w:pPr>
    </w:p>
    <w:sectPr w:rsidR="008C3FCE" w:rsidSect="00E61D9F">
      <w:headerReference w:type="default" r:id="rId12"/>
      <w:pgSz w:w="11900" w:h="16820"/>
      <w:pgMar w:top="2495" w:right="1418" w:bottom="158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DD58" w14:textId="77777777" w:rsidR="00E5490D" w:rsidRDefault="00E5490D" w:rsidP="00DC34D5">
      <w:r>
        <w:separator/>
      </w:r>
    </w:p>
  </w:endnote>
  <w:endnote w:type="continuationSeparator" w:id="0">
    <w:p w14:paraId="31EFA5FD" w14:textId="77777777" w:rsidR="00E5490D" w:rsidRDefault="00E5490D" w:rsidP="00DC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altName w:val="Lucida Sans"/>
    <w:panose1 w:val="020B0602030504020204"/>
    <w:charset w:val="00"/>
    <w:family w:val="swiss"/>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F789" w14:textId="77777777" w:rsidR="00E5490D" w:rsidRDefault="00E5490D" w:rsidP="00DC34D5">
      <w:r>
        <w:separator/>
      </w:r>
    </w:p>
  </w:footnote>
  <w:footnote w:type="continuationSeparator" w:id="0">
    <w:p w14:paraId="5366B7C0" w14:textId="77777777" w:rsidR="00E5490D" w:rsidRDefault="00E5490D" w:rsidP="00DC3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A773" w14:textId="052EFE81" w:rsidR="001B572B" w:rsidRDefault="00E67D08" w:rsidP="00C71E37">
    <w:pPr>
      <w:pStyle w:val="04FliesstextMerkblatt"/>
    </w:pPr>
    <w:r>
      <w:rPr>
        <w:noProof/>
        <w:lang w:eastAsia="de-CH"/>
      </w:rPr>
      <w:drawing>
        <wp:anchor distT="0" distB="0" distL="114300" distR="114300" simplePos="0" relativeHeight="251659264" behindDoc="1" locked="0" layoutInCell="1" allowOverlap="1" wp14:anchorId="76E63B9B" wp14:editId="372B1557">
          <wp:simplePos x="0" y="0"/>
          <wp:positionH relativeFrom="column">
            <wp:posOffset>-900430</wp:posOffset>
          </wp:positionH>
          <wp:positionV relativeFrom="paragraph">
            <wp:posOffset>-463862</wp:posOffset>
          </wp:positionV>
          <wp:extent cx="7544928" cy="10672424"/>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_BBLB_Briefbogen_Vorlage_CH.pdf"/>
                  <pic:cNvPicPr/>
                </pic:nvPicPr>
                <pic:blipFill>
                  <a:blip r:embed="rId1">
                    <a:extLst>
                      <a:ext uri="{28A0092B-C50C-407E-A947-70E740481C1C}">
                        <a14:useLocalDpi xmlns:a14="http://schemas.microsoft.com/office/drawing/2010/main" val="0"/>
                      </a:ext>
                    </a:extLst>
                  </a:blip>
                  <a:stretch>
                    <a:fillRect/>
                  </a:stretch>
                </pic:blipFill>
                <pic:spPr>
                  <a:xfrm>
                    <a:off x="0" y="0"/>
                    <a:ext cx="7551803" cy="10682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AB2"/>
    <w:multiLevelType w:val="hybridMultilevel"/>
    <w:tmpl w:val="127C84DE"/>
    <w:lvl w:ilvl="0" w:tplc="827E83A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9D09D7"/>
    <w:multiLevelType w:val="hybridMultilevel"/>
    <w:tmpl w:val="741A7C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4327D0"/>
    <w:multiLevelType w:val="hybridMultilevel"/>
    <w:tmpl w:val="02FCB576"/>
    <w:lvl w:ilvl="0" w:tplc="827E83A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6C25AB"/>
    <w:multiLevelType w:val="hybridMultilevel"/>
    <w:tmpl w:val="9D3A3BB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A10D5A"/>
    <w:multiLevelType w:val="hybridMultilevel"/>
    <w:tmpl w:val="ED3238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BC4CFE"/>
    <w:multiLevelType w:val="hybridMultilevel"/>
    <w:tmpl w:val="E8F0D806"/>
    <w:lvl w:ilvl="0" w:tplc="F934DCBC">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3503D0"/>
    <w:multiLevelType w:val="hybridMultilevel"/>
    <w:tmpl w:val="468A82BC"/>
    <w:lvl w:ilvl="0" w:tplc="7FAEA188">
      <w:start w:val="1"/>
      <w:numFmt w:val="bullet"/>
      <w:pStyle w:val="05AufzhlungMerkblat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8C6504"/>
    <w:multiLevelType w:val="hybridMultilevel"/>
    <w:tmpl w:val="0AAE3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887CE8"/>
    <w:multiLevelType w:val="hybridMultilevel"/>
    <w:tmpl w:val="56D21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402464"/>
    <w:multiLevelType w:val="multilevel"/>
    <w:tmpl w:val="B2B68718"/>
    <w:lvl w:ilvl="0">
      <w:start w:val="1"/>
      <w:numFmt w:val="bullet"/>
      <w:lvlText w:val=""/>
      <w:lvlJc w:val="left"/>
      <w:pPr>
        <w:ind w:left="227"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E555F8"/>
    <w:multiLevelType w:val="hybridMultilevel"/>
    <w:tmpl w:val="B23063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6B53BF"/>
    <w:multiLevelType w:val="hybridMultilevel"/>
    <w:tmpl w:val="2CE23E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87C2C8F"/>
    <w:multiLevelType w:val="hybridMultilevel"/>
    <w:tmpl w:val="3E7A3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8D41AE"/>
    <w:multiLevelType w:val="hybridMultilevel"/>
    <w:tmpl w:val="F872F990"/>
    <w:lvl w:ilvl="0" w:tplc="0592089A">
      <w:start w:val="1"/>
      <w:numFmt w:val="bullet"/>
      <w:lvlText w:val=""/>
      <w:lvlJc w:val="left"/>
      <w:pPr>
        <w:ind w:left="227" w:hanging="22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0543E3"/>
    <w:multiLevelType w:val="hybridMultilevel"/>
    <w:tmpl w:val="294CA4A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F77653"/>
    <w:multiLevelType w:val="hybridMultilevel"/>
    <w:tmpl w:val="5B6EEB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520B03"/>
    <w:multiLevelType w:val="multilevel"/>
    <w:tmpl w:val="EE783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496E5300"/>
    <w:multiLevelType w:val="hybridMultilevel"/>
    <w:tmpl w:val="DA6287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3F7167"/>
    <w:multiLevelType w:val="hybridMultilevel"/>
    <w:tmpl w:val="E83017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AB593F"/>
    <w:multiLevelType w:val="hybridMultilevel"/>
    <w:tmpl w:val="410A89D4"/>
    <w:lvl w:ilvl="0" w:tplc="760067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2133A1"/>
    <w:multiLevelType w:val="hybridMultilevel"/>
    <w:tmpl w:val="C68CA3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EE7A78"/>
    <w:multiLevelType w:val="hybridMultilevel"/>
    <w:tmpl w:val="34C00780"/>
    <w:lvl w:ilvl="0" w:tplc="7600673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68646C6"/>
    <w:multiLevelType w:val="hybridMultilevel"/>
    <w:tmpl w:val="BAF86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1E2C75"/>
    <w:multiLevelType w:val="hybridMultilevel"/>
    <w:tmpl w:val="5CC2F6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C53839"/>
    <w:multiLevelType w:val="hybridMultilevel"/>
    <w:tmpl w:val="24009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2"/>
  </w:num>
  <w:num w:numId="4">
    <w:abstractNumId w:val="8"/>
  </w:num>
  <w:num w:numId="5">
    <w:abstractNumId w:val="21"/>
  </w:num>
  <w:num w:numId="6">
    <w:abstractNumId w:val="2"/>
  </w:num>
  <w:num w:numId="7">
    <w:abstractNumId w:val="5"/>
  </w:num>
  <w:num w:numId="8">
    <w:abstractNumId w:val="0"/>
  </w:num>
  <w:num w:numId="9">
    <w:abstractNumId w:val="19"/>
  </w:num>
  <w:num w:numId="10">
    <w:abstractNumId w:val="7"/>
  </w:num>
  <w:num w:numId="11">
    <w:abstractNumId w:val="13"/>
  </w:num>
  <w:num w:numId="12">
    <w:abstractNumId w:val="9"/>
  </w:num>
  <w:num w:numId="13">
    <w:abstractNumId w:val="6"/>
  </w:num>
  <w:num w:numId="14">
    <w:abstractNumId w:val="18"/>
  </w:num>
  <w:num w:numId="15">
    <w:abstractNumId w:val="4"/>
  </w:num>
  <w:num w:numId="16">
    <w:abstractNumId w:val="20"/>
  </w:num>
  <w:num w:numId="17">
    <w:abstractNumId w:val="11"/>
  </w:num>
  <w:num w:numId="18">
    <w:abstractNumId w:val="23"/>
  </w:num>
  <w:num w:numId="19">
    <w:abstractNumId w:val="3"/>
  </w:num>
  <w:num w:numId="20">
    <w:abstractNumId w:val="10"/>
  </w:num>
  <w:num w:numId="21">
    <w:abstractNumId w:val="14"/>
  </w:num>
  <w:num w:numId="22">
    <w:abstractNumId w:val="17"/>
  </w:num>
  <w:num w:numId="23">
    <w:abstractNumId w:val="16"/>
  </w:num>
  <w:num w:numId="24">
    <w:abstractNumId w:val="15"/>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0D"/>
    <w:rsid w:val="00001E4F"/>
    <w:rsid w:val="00010565"/>
    <w:rsid w:val="00035575"/>
    <w:rsid w:val="00084081"/>
    <w:rsid w:val="000A333B"/>
    <w:rsid w:val="000A6524"/>
    <w:rsid w:val="000C0A69"/>
    <w:rsid w:val="000E5407"/>
    <w:rsid w:val="00111339"/>
    <w:rsid w:val="001B572B"/>
    <w:rsid w:val="001E7857"/>
    <w:rsid w:val="001F42D9"/>
    <w:rsid w:val="001F67A0"/>
    <w:rsid w:val="00284259"/>
    <w:rsid w:val="00313E48"/>
    <w:rsid w:val="003D3E4D"/>
    <w:rsid w:val="004524D1"/>
    <w:rsid w:val="004D4EF4"/>
    <w:rsid w:val="004E421B"/>
    <w:rsid w:val="00553B0E"/>
    <w:rsid w:val="005D39C0"/>
    <w:rsid w:val="005E678C"/>
    <w:rsid w:val="006324F7"/>
    <w:rsid w:val="00653696"/>
    <w:rsid w:val="00675663"/>
    <w:rsid w:val="0068241E"/>
    <w:rsid w:val="006C7C52"/>
    <w:rsid w:val="006E22C2"/>
    <w:rsid w:val="00731ACE"/>
    <w:rsid w:val="007415CA"/>
    <w:rsid w:val="00765963"/>
    <w:rsid w:val="00773C84"/>
    <w:rsid w:val="007C02A6"/>
    <w:rsid w:val="007E525A"/>
    <w:rsid w:val="007E579B"/>
    <w:rsid w:val="008A6991"/>
    <w:rsid w:val="008B000B"/>
    <w:rsid w:val="008C3FCE"/>
    <w:rsid w:val="009763CD"/>
    <w:rsid w:val="00994843"/>
    <w:rsid w:val="009960AF"/>
    <w:rsid w:val="009B7CA8"/>
    <w:rsid w:val="00A27194"/>
    <w:rsid w:val="00A45DE4"/>
    <w:rsid w:val="00AA45B3"/>
    <w:rsid w:val="00AC5EDC"/>
    <w:rsid w:val="00B42B1F"/>
    <w:rsid w:val="00BA60EF"/>
    <w:rsid w:val="00BF7FAA"/>
    <w:rsid w:val="00C03EB9"/>
    <w:rsid w:val="00C3270D"/>
    <w:rsid w:val="00C6231E"/>
    <w:rsid w:val="00C71E37"/>
    <w:rsid w:val="00C84807"/>
    <w:rsid w:val="00CE1541"/>
    <w:rsid w:val="00D353A2"/>
    <w:rsid w:val="00D57137"/>
    <w:rsid w:val="00D8716D"/>
    <w:rsid w:val="00D9403A"/>
    <w:rsid w:val="00D94E71"/>
    <w:rsid w:val="00DC34D5"/>
    <w:rsid w:val="00E3371C"/>
    <w:rsid w:val="00E5490D"/>
    <w:rsid w:val="00E61D9F"/>
    <w:rsid w:val="00E67D08"/>
    <w:rsid w:val="00E93655"/>
    <w:rsid w:val="00EC1257"/>
    <w:rsid w:val="00ED5331"/>
    <w:rsid w:val="00ED7872"/>
    <w:rsid w:val="00F51D8C"/>
    <w:rsid w:val="00F64D1E"/>
    <w:rsid w:val="00FC053C"/>
    <w:rsid w:val="00FD441B"/>
    <w:rsid w:val="00FE27C5"/>
    <w:rsid w:val="00FF66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F4C4316"/>
  <w14:defaultImageDpi w14:val="300"/>
  <w15:docId w15:val="{1167EF87-C19F-4D7A-B7D5-DA1CC973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aliases w:val="04_Standard,Fliesstext,02_Fliesstext"/>
    <w:qFormat/>
    <w:rsid w:val="00E5490D"/>
    <w:pPr>
      <w:spacing w:line="264" w:lineRule="auto"/>
    </w:pPr>
    <w:rPr>
      <w:rFonts w:ascii="Arial" w:hAnsi="Arial"/>
      <w:szCs w:val="24"/>
      <w:lang w:val="de-DE" w:eastAsia="de-DE"/>
    </w:rPr>
  </w:style>
  <w:style w:type="paragraph" w:styleId="berschrift1">
    <w:name w:val="heading 1"/>
    <w:aliases w:val="doktitel"/>
    <w:basedOn w:val="Standard"/>
    <w:next w:val="Standard"/>
    <w:link w:val="berschrift1Zchn"/>
    <w:qFormat/>
    <w:locked/>
    <w:rsid w:val="004524D1"/>
    <w:pPr>
      <w:keepNext/>
      <w:keepLines/>
      <w:spacing w:before="480"/>
      <w:outlineLvl w:val="0"/>
    </w:pPr>
    <w:rPr>
      <w:rFonts w:ascii="Calibri" w:eastAsia="MS Gothic" w:hAnsi="Calibri"/>
      <w:b/>
      <w:bCs/>
      <w:color w:val="345A8A"/>
      <w:sz w:val="32"/>
      <w:szCs w:val="32"/>
    </w:rPr>
  </w:style>
  <w:style w:type="paragraph" w:styleId="berschrift3">
    <w:name w:val="heading 3"/>
    <w:aliases w:val="abschnittstitel"/>
    <w:basedOn w:val="Standard"/>
    <w:next w:val="Standard"/>
    <w:link w:val="berschrift3Zchn"/>
    <w:qFormat/>
    <w:locked/>
    <w:rsid w:val="00F64D1E"/>
    <w:pPr>
      <w:keepNext/>
      <w:spacing w:line="280" w:lineRule="exact"/>
      <w:outlineLvl w:val="2"/>
    </w:pPr>
    <w:rPr>
      <w:rFonts w:ascii="Lucida Sans" w:eastAsia="Times New Roman" w:hAnsi="Lucida Sans" w:cs="Arial"/>
      <w:b/>
      <w:bCs/>
      <w:i/>
      <w:szCs w:val="2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DC34D5"/>
    <w:rPr>
      <w:rFonts w:ascii="Lucida Grande" w:hAnsi="Lucida Grande" w:cs="Lucida Grande"/>
      <w:sz w:val="18"/>
      <w:szCs w:val="18"/>
    </w:rPr>
  </w:style>
  <w:style w:type="character" w:customStyle="1" w:styleId="SprechblasentextZchn">
    <w:name w:val="Sprechblasentext Zchn"/>
    <w:link w:val="Sprechblasentext"/>
    <w:uiPriority w:val="99"/>
    <w:semiHidden/>
    <w:rsid w:val="00DC34D5"/>
    <w:rPr>
      <w:rFonts w:ascii="Lucida Grande" w:hAnsi="Lucida Grande" w:cs="Lucida Grande"/>
      <w:sz w:val="18"/>
      <w:szCs w:val="18"/>
    </w:rPr>
  </w:style>
  <w:style w:type="paragraph" w:customStyle="1" w:styleId="05AufzhlungMerkblatt">
    <w:name w:val="05_Aufzählung_Merkblatt"/>
    <w:basedOn w:val="04FliesstextMerkblatt"/>
    <w:qFormat/>
    <w:rsid w:val="006C7C52"/>
    <w:pPr>
      <w:numPr>
        <w:numId w:val="1"/>
      </w:numPr>
    </w:pPr>
    <w:rPr>
      <w:rFonts w:cs="Arial"/>
      <w:bCs w:val="0"/>
      <w:szCs w:val="20"/>
    </w:rPr>
  </w:style>
  <w:style w:type="character" w:styleId="Hyperlink">
    <w:name w:val="Hyperlink"/>
    <w:unhideWhenUsed/>
    <w:locked/>
    <w:rsid w:val="00773C84"/>
    <w:rPr>
      <w:color w:val="0000FF"/>
      <w:u w:val="single"/>
    </w:rPr>
  </w:style>
  <w:style w:type="paragraph" w:customStyle="1" w:styleId="04FliesstextMerkblatt">
    <w:name w:val="04_Fliesstext_Merkblatt"/>
    <w:basedOn w:val="01TitelMerkblatt"/>
    <w:qFormat/>
    <w:rsid w:val="009960AF"/>
    <w:pPr>
      <w:spacing w:line="264" w:lineRule="auto"/>
    </w:pPr>
    <w:rPr>
      <w:b w:val="0"/>
      <w:caps w:val="0"/>
      <w:sz w:val="20"/>
    </w:rPr>
  </w:style>
  <w:style w:type="paragraph" w:styleId="Kopfzeile">
    <w:name w:val="header"/>
    <w:basedOn w:val="Standard"/>
    <w:link w:val="KopfzeileZchn"/>
    <w:uiPriority w:val="99"/>
    <w:unhideWhenUsed/>
    <w:locked/>
    <w:rsid w:val="00C71E37"/>
    <w:pPr>
      <w:tabs>
        <w:tab w:val="center" w:pos="4536"/>
        <w:tab w:val="right" w:pos="9072"/>
      </w:tabs>
      <w:spacing w:line="240" w:lineRule="auto"/>
    </w:pPr>
  </w:style>
  <w:style w:type="character" w:customStyle="1" w:styleId="KopfzeileZchn">
    <w:name w:val="Kopfzeile Zchn"/>
    <w:link w:val="Kopfzeile"/>
    <w:uiPriority w:val="99"/>
    <w:rsid w:val="00C71E37"/>
    <w:rPr>
      <w:rFonts w:ascii="Arial" w:hAnsi="Arial"/>
      <w:sz w:val="20"/>
    </w:rPr>
  </w:style>
  <w:style w:type="character" w:customStyle="1" w:styleId="berschrift1Zchn">
    <w:name w:val="Überschrift 1 Zchn"/>
    <w:aliases w:val="doktitel Zchn"/>
    <w:link w:val="berschrift1"/>
    <w:uiPriority w:val="9"/>
    <w:rsid w:val="004524D1"/>
    <w:rPr>
      <w:rFonts w:ascii="Calibri" w:eastAsia="MS Gothic" w:hAnsi="Calibri" w:cs="Times New Roman"/>
      <w:b/>
      <w:bCs/>
      <w:color w:val="345A8A"/>
      <w:sz w:val="32"/>
      <w:szCs w:val="32"/>
    </w:rPr>
  </w:style>
  <w:style w:type="paragraph" w:customStyle="1" w:styleId="01TitelMerkblatt">
    <w:name w:val="01_Titel_Merkblatt"/>
    <w:qFormat/>
    <w:rsid w:val="009960AF"/>
    <w:rPr>
      <w:rFonts w:ascii="Arial" w:eastAsia="MS Gothic" w:hAnsi="Arial"/>
      <w:b/>
      <w:bCs/>
      <w:caps/>
      <w:sz w:val="28"/>
      <w:szCs w:val="32"/>
      <w:lang w:val="de-DE" w:eastAsia="de-DE"/>
    </w:rPr>
  </w:style>
  <w:style w:type="paragraph" w:customStyle="1" w:styleId="02LeadMerkblatt">
    <w:name w:val="02_Lead_Merkblatt"/>
    <w:next w:val="03berschriftMerkblatt"/>
    <w:qFormat/>
    <w:rsid w:val="006C7C52"/>
    <w:pPr>
      <w:widowControl w:val="0"/>
      <w:autoSpaceDE w:val="0"/>
      <w:autoSpaceDN w:val="0"/>
      <w:adjustRightInd w:val="0"/>
      <w:spacing w:line="288" w:lineRule="auto"/>
      <w:textAlignment w:val="center"/>
    </w:pPr>
    <w:rPr>
      <w:rFonts w:ascii="Arial" w:hAnsi="Arial" w:cs="Arial"/>
      <w:b/>
      <w:bCs/>
      <w:color w:val="000000"/>
      <w:lang w:val="de-DE" w:eastAsia="de-DE"/>
    </w:rPr>
  </w:style>
  <w:style w:type="paragraph" w:customStyle="1" w:styleId="03berschriftMerkblatt">
    <w:name w:val="03_Überschrift_Merkblatt"/>
    <w:next w:val="04FliesstextMerkblatt"/>
    <w:qFormat/>
    <w:rsid w:val="006C7C52"/>
    <w:pPr>
      <w:widowControl w:val="0"/>
      <w:autoSpaceDE w:val="0"/>
      <w:autoSpaceDN w:val="0"/>
      <w:adjustRightInd w:val="0"/>
      <w:spacing w:line="288" w:lineRule="auto"/>
      <w:textAlignment w:val="center"/>
    </w:pPr>
    <w:rPr>
      <w:rFonts w:ascii="Arial" w:hAnsi="Arial" w:cs="Arial"/>
      <w:b/>
      <w:bCs/>
      <w:color w:val="000000"/>
      <w:lang w:val="de-DE" w:eastAsia="de-DE"/>
    </w:rPr>
  </w:style>
  <w:style w:type="character" w:styleId="Kommentarzeichen">
    <w:name w:val="annotation reference"/>
    <w:uiPriority w:val="99"/>
    <w:semiHidden/>
    <w:unhideWhenUsed/>
    <w:locked/>
    <w:rsid w:val="003D3E4D"/>
    <w:rPr>
      <w:sz w:val="18"/>
      <w:szCs w:val="18"/>
    </w:rPr>
  </w:style>
  <w:style w:type="paragraph" w:styleId="Kommentartext">
    <w:name w:val="annotation text"/>
    <w:basedOn w:val="Standard"/>
    <w:link w:val="KommentartextZchn"/>
    <w:uiPriority w:val="99"/>
    <w:semiHidden/>
    <w:unhideWhenUsed/>
    <w:locked/>
    <w:rsid w:val="003D3E4D"/>
    <w:pPr>
      <w:spacing w:line="240" w:lineRule="auto"/>
    </w:pPr>
    <w:rPr>
      <w:sz w:val="24"/>
    </w:rPr>
  </w:style>
  <w:style w:type="character" w:customStyle="1" w:styleId="KommentartextZchn">
    <w:name w:val="Kommentartext Zchn"/>
    <w:link w:val="Kommentartext"/>
    <w:uiPriority w:val="99"/>
    <w:semiHidden/>
    <w:rsid w:val="003D3E4D"/>
    <w:rPr>
      <w:rFonts w:ascii="Arial" w:hAnsi="Arial"/>
    </w:rPr>
  </w:style>
  <w:style w:type="paragraph" w:styleId="Kommentarthema">
    <w:name w:val="annotation subject"/>
    <w:basedOn w:val="Kommentartext"/>
    <w:next w:val="Kommentartext"/>
    <w:link w:val="KommentarthemaZchn"/>
    <w:uiPriority w:val="99"/>
    <w:semiHidden/>
    <w:unhideWhenUsed/>
    <w:locked/>
    <w:rsid w:val="003D3E4D"/>
    <w:rPr>
      <w:b/>
      <w:bCs/>
      <w:sz w:val="20"/>
      <w:szCs w:val="20"/>
    </w:rPr>
  </w:style>
  <w:style w:type="character" w:customStyle="1" w:styleId="KommentarthemaZchn">
    <w:name w:val="Kommentarthema Zchn"/>
    <w:link w:val="Kommentarthema"/>
    <w:uiPriority w:val="99"/>
    <w:semiHidden/>
    <w:rsid w:val="003D3E4D"/>
    <w:rPr>
      <w:rFonts w:ascii="Arial" w:hAnsi="Arial"/>
      <w:b/>
      <w:bCs/>
      <w:sz w:val="20"/>
      <w:szCs w:val="20"/>
    </w:rPr>
  </w:style>
  <w:style w:type="table" w:styleId="Tabellenraster">
    <w:name w:val="Table Grid"/>
    <w:basedOn w:val="NormaleTabelle"/>
    <w:uiPriority w:val="59"/>
    <w:locked/>
    <w:rsid w:val="00E549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locked/>
    <w:rsid w:val="00AC5EDC"/>
    <w:pPr>
      <w:ind w:left="720"/>
      <w:contextualSpacing/>
    </w:pPr>
  </w:style>
  <w:style w:type="character" w:customStyle="1" w:styleId="berschrift3Zchn">
    <w:name w:val="Überschrift 3 Zchn"/>
    <w:aliases w:val="abschnittstitel Zchn"/>
    <w:basedOn w:val="Absatz-Standardschriftart"/>
    <w:link w:val="berschrift3"/>
    <w:rsid w:val="00F64D1E"/>
    <w:rPr>
      <w:rFonts w:ascii="Lucida Sans" w:eastAsia="Times New Roman" w:hAnsi="Lucida Sans" w:cs="Arial"/>
      <w:b/>
      <w:bCs/>
      <w:i/>
      <w:szCs w:val="26"/>
      <w:lang w:eastAsia="de-DE"/>
    </w:rPr>
  </w:style>
  <w:style w:type="table" w:customStyle="1" w:styleId="TabelleCD">
    <w:name w:val="Tabelle CD"/>
    <w:basedOn w:val="NormaleTabelle"/>
    <w:uiPriority w:val="99"/>
    <w:rsid w:val="00CE1541"/>
    <w:pPr>
      <w:spacing w:line="260" w:lineRule="exact"/>
    </w:pPr>
    <w:rPr>
      <w:rFonts w:ascii="Arial" w:eastAsia="Times New Roman" w:hAnsi="Arial"/>
    </w:rPr>
    <w:tblPr>
      <w:tblStyleRowBandSize w:val="1"/>
      <w:tblStyleColBandSize w:val="1"/>
      <w:tblBorders>
        <w:insideV w:val="dotted" w:sz="4" w:space="0" w:color="auto"/>
      </w:tblBorders>
    </w:tblPr>
    <w:tcPr>
      <w:shd w:val="clear" w:color="auto" w:fill="FFFFFF" w:themeFill="background1"/>
    </w:tcPr>
    <w:tblStylePr w:type="firstRow">
      <w:rPr>
        <w:rFonts w:ascii="Arial" w:hAnsi="Arial"/>
        <w:b/>
        <w:color w:val="FFFFFF"/>
        <w:sz w:val="20"/>
      </w:rPr>
      <w:tblPr/>
      <w:tcPr>
        <w:tcBorders>
          <w:top w:val="nil"/>
          <w:left w:val="nil"/>
          <w:bottom w:val="nil"/>
          <w:right w:val="nil"/>
          <w:insideH w:val="nil"/>
          <w:insideV w:val="nil"/>
          <w:tl2br w:val="nil"/>
          <w:tr2bl w:val="nil"/>
        </w:tcBorders>
        <w:shd w:val="clear" w:color="auto" w:fill="000000" w:themeFill="text1"/>
      </w:tcPr>
    </w:tblStylePr>
    <w:tblStylePr w:type="firstCol">
      <w:tblPr/>
      <w:tcPr>
        <w:tcBorders>
          <w:top w:val="nil"/>
          <w:left w:val="nil"/>
          <w:bottom w:val="nil"/>
          <w:right w:val="dotted" w:sz="4" w:space="0" w:color="auto"/>
          <w:insideH w:val="nil"/>
          <w:insideV w:val="nil"/>
          <w:tl2br w:val="nil"/>
          <w:tr2bl w:val="nil"/>
        </w:tcBorders>
      </w:tcPr>
    </w:tblStylePr>
    <w:tblStylePr w:type="band1Horz">
      <w:tblPr/>
      <w:tcPr>
        <w:tcBorders>
          <w:top w:val="nil"/>
          <w:left w:val="nil"/>
          <w:bottom w:val="nil"/>
          <w:right w:val="nil"/>
          <w:insideH w:val="nil"/>
          <w:insideV w:val="dotted" w:sz="4" w:space="0" w:color="auto"/>
          <w:tl2br w:val="nil"/>
          <w:tr2bl w:val="nil"/>
        </w:tcBorders>
      </w:tcPr>
    </w:tblStylePr>
    <w:tblStylePr w:type="band2Horz">
      <w:tblPr/>
      <w:tcPr>
        <w:tcBorders>
          <w:top w:val="nil"/>
          <w:left w:val="nil"/>
          <w:bottom w:val="nil"/>
          <w:right w:val="nil"/>
          <w:insideH w:val="nil"/>
          <w:insideV w:val="dotted" w:sz="4" w:space="0" w:color="auto"/>
          <w:tl2br w:val="nil"/>
          <w:tr2bl w:val="nil"/>
        </w:tcBorders>
        <w:shd w:val="clear" w:color="auto" w:fill="D9D9D9" w:themeFill="background1" w:themeFillShade="D9"/>
      </w:tcPr>
    </w:tblStylePr>
  </w:style>
  <w:style w:type="paragraph" w:styleId="Fuzeile">
    <w:name w:val="footer"/>
    <w:basedOn w:val="Standard"/>
    <w:link w:val="FuzeileZchn"/>
    <w:uiPriority w:val="99"/>
    <w:unhideWhenUsed/>
    <w:locked/>
    <w:rsid w:val="00E67D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67D08"/>
    <w:rPr>
      <w:rFonts w:ascii="Arial" w:hAnsi="Arial"/>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011">
      <w:bodyDiv w:val="1"/>
      <w:marLeft w:val="0"/>
      <w:marRight w:val="0"/>
      <w:marTop w:val="0"/>
      <w:marBottom w:val="0"/>
      <w:divBdr>
        <w:top w:val="none" w:sz="0" w:space="0" w:color="auto"/>
        <w:left w:val="none" w:sz="0" w:space="0" w:color="auto"/>
        <w:bottom w:val="none" w:sz="0" w:space="0" w:color="auto"/>
        <w:right w:val="none" w:sz="0" w:space="0" w:color="auto"/>
      </w:divBdr>
    </w:div>
    <w:div w:id="931821364">
      <w:bodyDiv w:val="1"/>
      <w:marLeft w:val="0"/>
      <w:marRight w:val="0"/>
      <w:marTop w:val="0"/>
      <w:marBottom w:val="0"/>
      <w:divBdr>
        <w:top w:val="none" w:sz="0" w:space="0" w:color="auto"/>
        <w:left w:val="none" w:sz="0" w:space="0" w:color="auto"/>
        <w:bottom w:val="none" w:sz="0" w:space="0" w:color="auto"/>
        <w:right w:val="none" w:sz="0" w:space="0" w:color="auto"/>
      </w:divBdr>
    </w:div>
    <w:div w:id="1318149436">
      <w:bodyDiv w:val="1"/>
      <w:marLeft w:val="0"/>
      <w:marRight w:val="0"/>
      <w:marTop w:val="0"/>
      <w:marBottom w:val="0"/>
      <w:divBdr>
        <w:top w:val="none" w:sz="0" w:space="0" w:color="auto"/>
        <w:left w:val="none" w:sz="0" w:space="0" w:color="auto"/>
        <w:bottom w:val="none" w:sz="0" w:space="0" w:color="auto"/>
        <w:right w:val="none" w:sz="0" w:space="0" w:color="auto"/>
      </w:divBdr>
    </w:div>
    <w:div w:id="1460804975">
      <w:bodyDiv w:val="1"/>
      <w:marLeft w:val="0"/>
      <w:marRight w:val="0"/>
      <w:marTop w:val="0"/>
      <w:marBottom w:val="0"/>
      <w:divBdr>
        <w:top w:val="none" w:sz="0" w:space="0" w:color="auto"/>
        <w:left w:val="none" w:sz="0" w:space="0" w:color="auto"/>
        <w:bottom w:val="none" w:sz="0" w:space="0" w:color="auto"/>
        <w:right w:val="none" w:sz="0" w:space="0" w:color="auto"/>
      </w:divBdr>
    </w:div>
    <w:div w:id="1538544528">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uedi.kuendig@bibellesebun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ellesebund.ch/" TargetMode="External"/><Relationship Id="rId5" Type="http://schemas.openxmlformats.org/officeDocument/2006/relationships/webSettings" Target="webSettings.xml"/><Relationship Id="rId10" Type="http://schemas.openxmlformats.org/officeDocument/2006/relationships/hyperlink" Target="mailto:ruedi.kuendig@bibellesebund.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edi\AppData\Roaming\Microsoft\Templates\Vorlage_Merkblatt_mb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9DCF-1F1E-4AF3-B0BA-FC4B4354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Vorlage_Merkblatt_mbg.dotx</Template>
  <TotalTime>0</TotalTime>
  <Pages>5</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Bibellesebund</Company>
  <LinksUpToDate>false</LinksUpToDate>
  <CharactersWithSpaces>3886</CharactersWithSpaces>
  <SharedDoc>false</SharedDoc>
  <HLinks>
    <vt:vector size="6" baseType="variant">
      <vt:variant>
        <vt:i4>983158</vt:i4>
      </vt:variant>
      <vt:variant>
        <vt:i4>0</vt:i4>
      </vt:variant>
      <vt:variant>
        <vt:i4>0</vt:i4>
      </vt:variant>
      <vt:variant>
        <vt:i4>5</vt:i4>
      </vt:variant>
      <vt:variant>
        <vt:lpwstr>mailto:ruedi.kuendig@bibellesebund.ch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Ruedi Kündig</dc:creator>
  <cp:lastModifiedBy>Ruedi Kündig</cp:lastModifiedBy>
  <cp:revision>2</cp:revision>
  <cp:lastPrinted>2014-11-25T16:08:00Z</cp:lastPrinted>
  <dcterms:created xsi:type="dcterms:W3CDTF">2021-06-03T08:21:00Z</dcterms:created>
  <dcterms:modified xsi:type="dcterms:W3CDTF">2021-06-03T08:21:00Z</dcterms:modified>
</cp:coreProperties>
</file>